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7" w:rsidRPr="00E25375" w:rsidRDefault="00C922F7" w:rsidP="004303B9">
      <w:pPr>
        <w:framePr w:w="9360" w:h="1890" w:hRule="exact" w:hSpace="187" w:wrap="around" w:vAnchor="page" w:hAnchor="page" w:x="1363" w:y="1" w:anchorLock="1"/>
        <w:tabs>
          <w:tab w:val="center" w:pos="4860"/>
        </w:tabs>
        <w:spacing w:before="840"/>
        <w:rPr>
          <w:b/>
          <w:sz w:val="56"/>
        </w:rPr>
      </w:pPr>
      <w:bookmarkStart w:id="0" w:name="_GoBack"/>
      <w:r w:rsidRPr="002D3B26">
        <w:rPr>
          <w:rFonts w:ascii="Cambria" w:hAnsi="Cambria"/>
          <w:sz w:val="48"/>
        </w:rPr>
        <w:tab/>
      </w:r>
      <w:r w:rsidRPr="00E25375">
        <w:rPr>
          <w:b/>
          <w:sz w:val="56"/>
        </w:rPr>
        <w:t xml:space="preserve">SBA </w:t>
      </w:r>
      <w:r w:rsidR="00512560" w:rsidRPr="00E25375">
        <w:rPr>
          <w:b/>
          <w:sz w:val="56"/>
        </w:rPr>
        <w:t xml:space="preserve">PROCEDURAL </w:t>
      </w:r>
      <w:r w:rsidRPr="00E25375">
        <w:rPr>
          <w:b/>
          <w:sz w:val="56"/>
        </w:rPr>
        <w:t>N</w:t>
      </w:r>
      <w:r w:rsidR="00586F5E" w:rsidRPr="00E25375">
        <w:rPr>
          <w:b/>
          <w:sz w:val="56"/>
        </w:rPr>
        <w:t>OTICE</w:t>
      </w:r>
    </w:p>
    <w:p w:rsidR="00C922F7" w:rsidRPr="002D3B26" w:rsidRDefault="00C922F7" w:rsidP="004303B9">
      <w:pPr>
        <w:framePr w:w="9360" w:h="1890" w:hRule="exact" w:hSpace="187" w:wrap="around" w:vAnchor="page" w:hAnchor="page" w:x="1363" w:y="1" w:anchorLock="1"/>
        <w:tabs>
          <w:tab w:val="right" w:pos="2520"/>
        </w:tabs>
        <w:rPr>
          <w:rFonts w:ascii="Cambria" w:hAnsi="Cambria"/>
          <w:sz w:val="16"/>
        </w:rPr>
      </w:pPr>
      <w:r w:rsidRPr="002D3B26">
        <w:rPr>
          <w:rFonts w:ascii="Cambria" w:hAnsi="Cambria"/>
          <w:sz w:val="16"/>
        </w:rPr>
        <w:fldChar w:fldCharType="begin"/>
      </w:r>
      <w:r w:rsidRPr="002D3B26">
        <w:rPr>
          <w:rFonts w:ascii="Cambria" w:hAnsi="Cambria"/>
          <w:sz w:val="16"/>
        </w:rPr>
        <w:instrText xml:space="preserve"> Set ExpDate"11/5/96" </w:instrText>
      </w:r>
      <w:r w:rsidRPr="002D3B26">
        <w:rPr>
          <w:rFonts w:ascii="Cambria" w:hAnsi="Cambria"/>
          <w:sz w:val="16"/>
        </w:rPr>
        <w:fldChar w:fldCharType="separate"/>
      </w:r>
      <w:r w:rsidRPr="002D3B26">
        <w:rPr>
          <w:rFonts w:ascii="Cambria" w:hAnsi="Cambria"/>
          <w:noProof/>
          <w:sz w:val="16"/>
        </w:rPr>
        <w:t>11/5/96</w:t>
      </w:r>
      <w:r w:rsidRPr="002D3B26">
        <w:rPr>
          <w:rFonts w:ascii="Cambria" w:hAnsi="Cambria"/>
          <w:sz w:val="16"/>
        </w:rPr>
        <w:fldChar w:fldCharType="end"/>
      </w:r>
      <w:r w:rsidRPr="002D3B26">
        <w:rPr>
          <w:rFonts w:ascii="Cambria" w:hAnsi="Cambria"/>
          <w:sz w:val="16"/>
        </w:rPr>
        <w:fldChar w:fldCharType="begin"/>
      </w:r>
      <w:r w:rsidRPr="002D3B26">
        <w:rPr>
          <w:rFonts w:ascii="Cambria" w:hAnsi="Cambria"/>
          <w:sz w:val="16"/>
        </w:rPr>
        <w:instrText xml:space="preserve"> Set ExpDate"12/31/96" </w:instrText>
      </w:r>
      <w:r w:rsidRPr="002D3B26">
        <w:rPr>
          <w:rFonts w:ascii="Cambria" w:hAnsi="Cambria"/>
          <w:sz w:val="16"/>
        </w:rPr>
        <w:fldChar w:fldCharType="separate"/>
      </w:r>
      <w:r w:rsidRPr="002D3B26">
        <w:rPr>
          <w:rFonts w:ascii="Cambria" w:hAnsi="Cambria"/>
          <w:noProof/>
          <w:sz w:val="16"/>
        </w:rPr>
        <w:t>12/31/96</w:t>
      </w:r>
      <w:r w:rsidRPr="002D3B26">
        <w:rPr>
          <w:rFonts w:ascii="Cambria" w:hAnsi="Cambria"/>
          <w:sz w:val="16"/>
        </w:rPr>
        <w:fldChar w:fldCharType="end"/>
      </w:r>
    </w:p>
    <w:p w:rsidR="001E654E" w:rsidRPr="002D3B26" w:rsidRDefault="001E654E" w:rsidP="00E8190F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bookmarkStart w:id="1" w:name="Text"/>
      <w:bookmarkEnd w:id="1"/>
      <w:bookmarkEnd w:id="0"/>
    </w:p>
    <w:p w:rsidR="005D55F3" w:rsidRDefault="005D55F3" w:rsidP="004303B9">
      <w:pPr>
        <w:rPr>
          <w:b/>
          <w:sz w:val="24"/>
          <w:szCs w:val="24"/>
        </w:rPr>
      </w:pPr>
    </w:p>
    <w:p w:rsidR="00DB16B0" w:rsidRPr="002C5B20" w:rsidRDefault="005D55F3" w:rsidP="002C5B2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A31131" wp14:editId="0AD51731">
            <wp:simplePos x="0" y="0"/>
            <wp:positionH relativeFrom="page">
              <wp:posOffset>1146810</wp:posOffset>
            </wp:positionH>
            <wp:positionV relativeFrom="page">
              <wp:posOffset>517525</wp:posOffset>
            </wp:positionV>
            <wp:extent cx="5330825" cy="982980"/>
            <wp:effectExtent l="0" t="0" r="3175" b="7620"/>
            <wp:wrapThrough wrapText="bothSides">
              <wp:wrapPolygon edited="0">
                <wp:start x="0" y="0"/>
                <wp:lineTo x="0" y="21349"/>
                <wp:lineTo x="21536" y="21349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-Letterhead-head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D7F">
        <w:rPr>
          <w:b/>
          <w:sz w:val="24"/>
          <w:szCs w:val="24"/>
        </w:rPr>
        <w:t>MENTOR-PROTÉGÉ ANNUAL REVIEW WORKSHE</w:t>
      </w:r>
      <w:r w:rsidR="00AC4955">
        <w:rPr>
          <w:b/>
          <w:sz w:val="24"/>
          <w:szCs w:val="24"/>
        </w:rPr>
        <w:t>E</w:t>
      </w:r>
      <w:r w:rsidR="00EA7D7F">
        <w:rPr>
          <w:b/>
          <w:sz w:val="24"/>
          <w:szCs w:val="24"/>
        </w:rPr>
        <w:t>T</w:t>
      </w:r>
    </w:p>
    <w:p w:rsidR="00DB16B0" w:rsidRPr="00EA7D7F" w:rsidRDefault="00EA7D7F" w:rsidP="00DB16B0">
      <w:pPr>
        <w:jc w:val="center"/>
        <w:rPr>
          <w:b/>
          <w:i/>
          <w:caps/>
        </w:rPr>
      </w:pPr>
      <w:r w:rsidRPr="00EA7D7F">
        <w:rPr>
          <w:b/>
          <w:i/>
          <w:caps/>
        </w:rPr>
        <w:t xml:space="preserve">(cOMPLETE </w:t>
      </w:r>
      <w:r w:rsidR="00DB16B0" w:rsidRPr="00EA7D7F">
        <w:rPr>
          <w:b/>
          <w:i/>
          <w:caps/>
        </w:rPr>
        <w:t>AS PART OF THE ANNUAL REVIEW PROCESS</w:t>
      </w:r>
      <w:r w:rsidRPr="00EA7D7F">
        <w:rPr>
          <w:b/>
          <w:i/>
          <w:caps/>
        </w:rPr>
        <w:t>)</w:t>
      </w:r>
    </w:p>
    <w:p w:rsidR="00292D10" w:rsidRPr="00FE5BF4" w:rsidRDefault="00292D10" w:rsidP="001E0021">
      <w:pPr>
        <w:rPr>
          <w:sz w:val="16"/>
          <w:szCs w:val="16"/>
        </w:rPr>
      </w:pPr>
    </w:p>
    <w:p w:rsidR="00292D10" w:rsidRDefault="00292D10" w:rsidP="001E0021">
      <w:pPr>
        <w:rPr>
          <w:sz w:val="22"/>
          <w:szCs w:val="22"/>
        </w:rPr>
      </w:pPr>
      <w:r w:rsidRPr="00406911">
        <w:rPr>
          <w:sz w:val="22"/>
          <w:szCs w:val="22"/>
        </w:rPr>
        <w:t>Date of Review:</w:t>
      </w:r>
      <w:r w:rsidRPr="00406911">
        <w:rPr>
          <w:sz w:val="22"/>
          <w:szCs w:val="22"/>
        </w:rPr>
        <w:tab/>
        <w:t xml:space="preserve">________________________________ </w:t>
      </w:r>
    </w:p>
    <w:p w:rsidR="001E0021" w:rsidRPr="0056755D" w:rsidRDefault="001E0021" w:rsidP="001E0021">
      <w:pPr>
        <w:rPr>
          <w:sz w:val="16"/>
          <w:szCs w:val="16"/>
        </w:rPr>
      </w:pPr>
    </w:p>
    <w:p w:rsidR="00386B44" w:rsidRDefault="00ED5690" w:rsidP="00386B44">
      <w:pPr>
        <w:rPr>
          <w:sz w:val="22"/>
          <w:szCs w:val="22"/>
        </w:rPr>
      </w:pPr>
      <w:r>
        <w:rPr>
          <w:sz w:val="22"/>
          <w:szCs w:val="22"/>
        </w:rPr>
        <w:t>BOS Name/Signature</w:t>
      </w:r>
      <w:r w:rsidR="00386B44" w:rsidRPr="00406911">
        <w:rPr>
          <w:sz w:val="22"/>
          <w:szCs w:val="22"/>
        </w:rPr>
        <w:t>:</w:t>
      </w:r>
      <w:r w:rsidR="00386B44" w:rsidRPr="00406911">
        <w:rPr>
          <w:sz w:val="22"/>
          <w:szCs w:val="22"/>
        </w:rPr>
        <w:tab/>
        <w:t xml:space="preserve">________________________________ </w:t>
      </w:r>
    </w:p>
    <w:p w:rsidR="00386B44" w:rsidRPr="0056755D" w:rsidRDefault="00386B44" w:rsidP="001E0021">
      <w:pPr>
        <w:rPr>
          <w:sz w:val="16"/>
          <w:szCs w:val="16"/>
        </w:rPr>
      </w:pPr>
    </w:p>
    <w:tbl>
      <w:tblPr>
        <w:tblStyle w:val="TableGrid"/>
        <w:tblW w:w="10278" w:type="dxa"/>
        <w:jc w:val="center"/>
        <w:tblLook w:val="04A0" w:firstRow="1" w:lastRow="0" w:firstColumn="1" w:lastColumn="0" w:noHBand="0" w:noVBand="1"/>
      </w:tblPr>
      <w:tblGrid>
        <w:gridCol w:w="2439"/>
        <w:gridCol w:w="2439"/>
        <w:gridCol w:w="2160"/>
        <w:gridCol w:w="1710"/>
        <w:gridCol w:w="1530"/>
      </w:tblGrid>
      <w:tr w:rsidR="00292D10" w:rsidRPr="00934229" w:rsidTr="007138B7">
        <w:trPr>
          <w:jc w:val="center"/>
        </w:trPr>
        <w:tc>
          <w:tcPr>
            <w:tcW w:w="2439" w:type="dxa"/>
            <w:shd w:val="clear" w:color="auto" w:fill="D9D9D9" w:themeFill="background1" w:themeFillShade="D9"/>
          </w:tcPr>
          <w:p w:rsidR="00292D10" w:rsidRPr="00934229" w:rsidRDefault="00292D10" w:rsidP="001E0021">
            <w:pPr>
              <w:jc w:val="center"/>
              <w:rPr>
                <w:b/>
                <w:sz w:val="22"/>
                <w:szCs w:val="22"/>
              </w:rPr>
            </w:pPr>
            <w:r w:rsidRPr="00934229">
              <w:rPr>
                <w:b/>
                <w:sz w:val="22"/>
                <w:szCs w:val="22"/>
              </w:rPr>
              <w:t>Protégé Name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292D10" w:rsidRPr="00934229" w:rsidRDefault="00292D10" w:rsidP="001E0021">
            <w:pPr>
              <w:jc w:val="center"/>
              <w:rPr>
                <w:b/>
                <w:sz w:val="22"/>
                <w:szCs w:val="22"/>
              </w:rPr>
            </w:pPr>
            <w:r w:rsidRPr="00934229">
              <w:rPr>
                <w:b/>
                <w:sz w:val="22"/>
                <w:szCs w:val="22"/>
              </w:rPr>
              <w:t>Mentor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92D10" w:rsidRPr="00934229" w:rsidRDefault="00292D10" w:rsidP="00934229">
            <w:pPr>
              <w:jc w:val="center"/>
              <w:rPr>
                <w:b/>
                <w:sz w:val="22"/>
                <w:szCs w:val="22"/>
              </w:rPr>
            </w:pPr>
            <w:r w:rsidRPr="00934229">
              <w:rPr>
                <w:b/>
                <w:sz w:val="22"/>
                <w:szCs w:val="22"/>
              </w:rPr>
              <w:t>District Office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92D10" w:rsidRPr="00934229" w:rsidRDefault="00292D10" w:rsidP="00934229">
            <w:pPr>
              <w:jc w:val="center"/>
              <w:rPr>
                <w:b/>
                <w:sz w:val="22"/>
                <w:szCs w:val="22"/>
              </w:rPr>
            </w:pPr>
            <w:r w:rsidRPr="00934229">
              <w:rPr>
                <w:b/>
                <w:sz w:val="22"/>
                <w:szCs w:val="22"/>
              </w:rPr>
              <w:t>Case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92D10" w:rsidRPr="00934229" w:rsidRDefault="001E0021" w:rsidP="0093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MPA Approved</w:t>
            </w:r>
          </w:p>
        </w:tc>
      </w:tr>
      <w:tr w:rsidR="00292D10" w:rsidTr="007138B7">
        <w:trPr>
          <w:jc w:val="center"/>
        </w:trPr>
        <w:tc>
          <w:tcPr>
            <w:tcW w:w="2439" w:type="dxa"/>
          </w:tcPr>
          <w:p w:rsidR="00292D10" w:rsidRDefault="00292D10" w:rsidP="00934229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292D10" w:rsidRDefault="00292D10" w:rsidP="00DB16B0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92D10" w:rsidRDefault="00292D10" w:rsidP="00DB16B0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92D10" w:rsidRDefault="00292D10" w:rsidP="00DB16B0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92D10" w:rsidRDefault="00292D10" w:rsidP="001E0021">
            <w:pPr>
              <w:spacing w:before="100" w:beforeAutospacing="1" w:after="240"/>
              <w:rPr>
                <w:sz w:val="24"/>
                <w:szCs w:val="24"/>
              </w:rPr>
            </w:pPr>
          </w:p>
        </w:tc>
      </w:tr>
    </w:tbl>
    <w:p w:rsidR="00DB16B0" w:rsidRDefault="00DB16B0" w:rsidP="00DB16B0">
      <w:pPr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14"/>
        </w:numPr>
        <w:tabs>
          <w:tab w:val="clear" w:pos="720"/>
          <w:tab w:val="num" w:pos="360"/>
          <w:tab w:val="num" w:pos="1800"/>
        </w:tabs>
        <w:ind w:left="360"/>
        <w:rPr>
          <w:sz w:val="22"/>
          <w:szCs w:val="22"/>
        </w:rPr>
      </w:pPr>
      <w:r w:rsidRPr="00406911">
        <w:rPr>
          <w:sz w:val="22"/>
          <w:szCs w:val="22"/>
        </w:rPr>
        <w:t xml:space="preserve">List all technical and/or management assistance provided by the Mentor to the Protégé.  </w:t>
      </w:r>
    </w:p>
    <w:p w:rsidR="00DB16B0" w:rsidRPr="00954415" w:rsidRDefault="00DB16B0" w:rsidP="00DB16B0">
      <w:pPr>
        <w:ind w:left="360"/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25"/>
        </w:numPr>
        <w:rPr>
          <w:sz w:val="22"/>
          <w:szCs w:val="22"/>
        </w:rPr>
      </w:pPr>
      <w:r w:rsidRPr="00406911">
        <w:rPr>
          <w:sz w:val="22"/>
          <w:szCs w:val="22"/>
        </w:rPr>
        <w:t>What type of assistance was re</w:t>
      </w:r>
      <w:r w:rsidR="00403AD5">
        <w:rPr>
          <w:sz w:val="22"/>
          <w:szCs w:val="22"/>
        </w:rPr>
        <w:t>quested</w:t>
      </w:r>
      <w:r w:rsidRPr="00406911">
        <w:rPr>
          <w:sz w:val="22"/>
          <w:szCs w:val="22"/>
        </w:rPr>
        <w:t xml:space="preserve">? </w:t>
      </w:r>
      <w:r w:rsidR="00403AD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7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900"/>
        <w:gridCol w:w="5850"/>
      </w:tblGrid>
      <w:tr w:rsidR="00403AD5" w:rsidRPr="0056755D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>Area of Assistance Requested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>Check all that apply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rFonts w:eastAsia="Calibri"/>
                <w:b/>
              </w:rPr>
              <w:t>Assistance Needed</w:t>
            </w: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Technical and/or Management</w:t>
            </w:r>
            <w:r w:rsidRPr="00E66FFF">
              <w:rPr>
                <w:rFonts w:eastAsia="Calibri"/>
                <w:sz w:val="18"/>
                <w:szCs w:val="18"/>
              </w:rPr>
              <w:t xml:space="preserve">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Financial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Contracting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Trade Education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Business Development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General and/or Administrative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</w:tbl>
    <w:p w:rsidR="00403AD5" w:rsidRDefault="00403AD5" w:rsidP="00DB16B0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3AD5" w:rsidRPr="00406911" w:rsidRDefault="00403AD5" w:rsidP="00403AD5">
      <w:pPr>
        <w:numPr>
          <w:ilvl w:val="0"/>
          <w:numId w:val="25"/>
        </w:numPr>
        <w:rPr>
          <w:sz w:val="22"/>
          <w:szCs w:val="22"/>
        </w:rPr>
      </w:pPr>
      <w:r w:rsidRPr="00406911">
        <w:rPr>
          <w:sz w:val="22"/>
          <w:szCs w:val="22"/>
        </w:rPr>
        <w:t>What type of assistance was re</w:t>
      </w:r>
      <w:r>
        <w:rPr>
          <w:sz w:val="22"/>
          <w:szCs w:val="22"/>
        </w:rPr>
        <w:t>ceived</w:t>
      </w:r>
      <w:r w:rsidRPr="00406911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7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900"/>
        <w:gridCol w:w="5850"/>
      </w:tblGrid>
      <w:tr w:rsidR="00403AD5" w:rsidRPr="0056755D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>Area of Assistance Requested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>Check all that apply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rFonts w:eastAsia="Calibri"/>
                <w:b/>
              </w:rPr>
              <w:t>Assistance Received</w:t>
            </w: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Technical and/or Management</w:t>
            </w:r>
            <w:r w:rsidRPr="00E66FFF">
              <w:rPr>
                <w:rFonts w:eastAsia="Calibri"/>
                <w:sz w:val="18"/>
                <w:szCs w:val="18"/>
              </w:rPr>
              <w:t xml:space="preserve">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Financial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Contracting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Trade Education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Business Development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 w:rsidRPr="00E66FFF">
              <w:rPr>
                <w:rFonts w:eastAsia="Calibri"/>
                <w:sz w:val="18"/>
                <w:szCs w:val="18"/>
              </w:rPr>
              <w:t>General and/or Administrative Assistance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</w:tr>
    </w:tbl>
    <w:p w:rsidR="00403AD5" w:rsidRDefault="00403AD5" w:rsidP="00DB16B0">
      <w:pPr>
        <w:rPr>
          <w:sz w:val="16"/>
          <w:szCs w:val="16"/>
        </w:rPr>
      </w:pPr>
    </w:p>
    <w:p w:rsidR="00403AD5" w:rsidRPr="00406911" w:rsidRDefault="00403AD5" w:rsidP="00403AD5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Additional Information:</w:t>
      </w:r>
      <w:r w:rsidRPr="004069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7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5580"/>
        <w:gridCol w:w="3510"/>
      </w:tblGrid>
      <w:tr w:rsidR="00403AD5" w:rsidRPr="0056755D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># of Training Hours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442F32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 xml:space="preserve">How </w:t>
            </w:r>
            <w:r w:rsidR="00442F32" w:rsidRPr="0056755D">
              <w:rPr>
                <w:b/>
              </w:rPr>
              <w:t xml:space="preserve">is </w:t>
            </w:r>
            <w:r w:rsidRPr="0056755D">
              <w:rPr>
                <w:b/>
              </w:rPr>
              <w:t>Training Provided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D5" w:rsidRPr="0056755D" w:rsidRDefault="00403AD5" w:rsidP="000F4868">
            <w:pPr>
              <w:jc w:val="center"/>
              <w:rPr>
                <w:rFonts w:eastAsia="Calibri"/>
                <w:b/>
              </w:rPr>
            </w:pPr>
            <w:r w:rsidRPr="0056755D">
              <w:rPr>
                <w:rFonts w:eastAsia="Calibri"/>
                <w:b/>
              </w:rPr>
              <w:t>Who Provided the Training</w:t>
            </w:r>
          </w:p>
        </w:tc>
      </w:tr>
      <w:tr w:rsidR="00403AD5" w:rsidRPr="005D3711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</w:tr>
      <w:tr w:rsidR="00403AD5" w:rsidRPr="005D3711" w:rsidTr="00403AD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E66FFF" w:rsidRDefault="00403AD5" w:rsidP="000F486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Default="00403AD5" w:rsidP="000F4868">
            <w:pPr>
              <w:rPr>
                <w:rFonts w:ascii="Calibri" w:eastAsia="Calibri" w:hAnsi="Calibri"/>
              </w:rPr>
            </w:pPr>
          </w:p>
          <w:p w:rsidR="0056755D" w:rsidRPr="005D3711" w:rsidRDefault="0056755D" w:rsidP="000F4868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5" w:rsidRPr="005D3711" w:rsidRDefault="00403AD5" w:rsidP="000F4868">
            <w:pPr>
              <w:rPr>
                <w:rFonts w:ascii="Calibri" w:eastAsia="Calibri" w:hAnsi="Calibri"/>
              </w:rPr>
            </w:pPr>
          </w:p>
        </w:tc>
      </w:tr>
    </w:tbl>
    <w:p w:rsidR="00DB16B0" w:rsidRDefault="00DB16B0" w:rsidP="007138B7">
      <w:pPr>
        <w:numPr>
          <w:ilvl w:val="0"/>
          <w:numId w:val="29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Paragraph ______________ requirement.</w:t>
      </w:r>
    </w:p>
    <w:p w:rsidR="007138B7" w:rsidRPr="007138B7" w:rsidRDefault="007138B7" w:rsidP="007138B7">
      <w:pPr>
        <w:ind w:left="720"/>
        <w:rPr>
          <w:sz w:val="16"/>
          <w:szCs w:val="16"/>
        </w:rPr>
      </w:pPr>
    </w:p>
    <w:p w:rsidR="00DB16B0" w:rsidRPr="00406911" w:rsidRDefault="00DB16B0" w:rsidP="007138B7">
      <w:pPr>
        <w:numPr>
          <w:ilvl w:val="0"/>
          <w:numId w:val="23"/>
        </w:numPr>
        <w:rPr>
          <w:sz w:val="22"/>
          <w:szCs w:val="22"/>
        </w:rPr>
      </w:pPr>
      <w:r w:rsidRPr="00406911">
        <w:rPr>
          <w:sz w:val="22"/>
          <w:szCs w:val="22"/>
        </w:rPr>
        <w:t xml:space="preserve">  List all loans to and/or equity investments made by the Mentor to the Protégé:</w:t>
      </w:r>
    </w:p>
    <w:p w:rsidR="00406911" w:rsidRPr="005A7826" w:rsidRDefault="00406911" w:rsidP="00406911">
      <w:pPr>
        <w:pStyle w:val="ListParagraph"/>
        <w:tabs>
          <w:tab w:val="left" w:pos="720"/>
        </w:tabs>
        <w:rPr>
          <w:sz w:val="16"/>
          <w:szCs w:val="16"/>
          <w:u w:val="single"/>
        </w:rPr>
      </w:pPr>
    </w:p>
    <w:tbl>
      <w:tblPr>
        <w:tblStyle w:val="TableGrid"/>
        <w:tblW w:w="7200" w:type="dxa"/>
        <w:jc w:val="center"/>
        <w:tblInd w:w="2088" w:type="dxa"/>
        <w:tblLook w:val="04A0" w:firstRow="1" w:lastRow="0" w:firstColumn="1" w:lastColumn="0" w:noHBand="0" w:noVBand="1"/>
      </w:tblPr>
      <w:tblGrid>
        <w:gridCol w:w="1800"/>
        <w:gridCol w:w="3780"/>
        <w:gridCol w:w="1620"/>
      </w:tblGrid>
      <w:tr w:rsidR="00406911" w:rsidRPr="005A7826" w:rsidTr="00406911">
        <w:trPr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406911" w:rsidRPr="005A7826" w:rsidRDefault="00406911" w:rsidP="001E002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82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1E0021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406911" w:rsidRPr="005A7826" w:rsidRDefault="001E0021" w:rsidP="0040691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Dollar Amount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6911" w:rsidRPr="005A7826" w:rsidRDefault="001E0021" w:rsidP="0040691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Terms</w:t>
            </w:r>
          </w:p>
        </w:tc>
      </w:tr>
      <w:tr w:rsidR="00406911" w:rsidRPr="00406911" w:rsidTr="00406911">
        <w:trPr>
          <w:jc w:val="center"/>
        </w:trPr>
        <w:tc>
          <w:tcPr>
            <w:tcW w:w="1800" w:type="dxa"/>
          </w:tcPr>
          <w:p w:rsidR="00406911" w:rsidRPr="00406911" w:rsidRDefault="00406911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80" w:type="dxa"/>
          </w:tcPr>
          <w:p w:rsidR="00406911" w:rsidRDefault="00406911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  <w:p w:rsidR="0056755D" w:rsidRPr="00406911" w:rsidRDefault="0056755D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</w:tcPr>
          <w:p w:rsidR="00406911" w:rsidRPr="00406911" w:rsidRDefault="00406911" w:rsidP="001E002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</w:tr>
      <w:tr w:rsidR="00406911" w:rsidRPr="00406911" w:rsidTr="00406911">
        <w:trPr>
          <w:jc w:val="center"/>
        </w:trPr>
        <w:tc>
          <w:tcPr>
            <w:tcW w:w="1800" w:type="dxa"/>
          </w:tcPr>
          <w:p w:rsidR="00406911" w:rsidRPr="00406911" w:rsidRDefault="00406911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80" w:type="dxa"/>
          </w:tcPr>
          <w:p w:rsidR="00406911" w:rsidRDefault="00406911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  <w:p w:rsidR="0056755D" w:rsidRPr="00406911" w:rsidRDefault="0056755D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</w:tcPr>
          <w:p w:rsidR="00406911" w:rsidRPr="00406911" w:rsidRDefault="00406911" w:rsidP="001E002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</w:tr>
      <w:tr w:rsidR="00406911" w:rsidRPr="00406911" w:rsidTr="00406911">
        <w:trPr>
          <w:jc w:val="center"/>
        </w:trPr>
        <w:tc>
          <w:tcPr>
            <w:tcW w:w="1800" w:type="dxa"/>
          </w:tcPr>
          <w:p w:rsidR="00406911" w:rsidRPr="00406911" w:rsidRDefault="00406911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80" w:type="dxa"/>
          </w:tcPr>
          <w:p w:rsidR="00406911" w:rsidRDefault="00406911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  <w:p w:rsidR="0056755D" w:rsidRPr="00406911" w:rsidRDefault="0056755D" w:rsidP="0040691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0" w:type="dxa"/>
          </w:tcPr>
          <w:p w:rsidR="00406911" w:rsidRPr="00406911" w:rsidRDefault="00406911" w:rsidP="001E0021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/>
                <w:u w:val="single"/>
              </w:rPr>
            </w:pPr>
          </w:p>
        </w:tc>
      </w:tr>
    </w:tbl>
    <w:p w:rsidR="00406911" w:rsidRPr="005A7826" w:rsidRDefault="00406911" w:rsidP="00406911">
      <w:pPr>
        <w:tabs>
          <w:tab w:val="left" w:pos="720"/>
        </w:tabs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15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Paragraph ______________ requirement.</w:t>
      </w:r>
    </w:p>
    <w:p w:rsidR="00685B77" w:rsidRDefault="00685B77" w:rsidP="00403AD5">
      <w:pPr>
        <w:rPr>
          <w:sz w:val="16"/>
          <w:szCs w:val="16"/>
        </w:rPr>
      </w:pPr>
    </w:p>
    <w:p w:rsidR="00DB16B0" w:rsidRPr="00406911" w:rsidRDefault="00DB16B0" w:rsidP="00DB16B0">
      <w:pPr>
        <w:rPr>
          <w:sz w:val="22"/>
          <w:szCs w:val="22"/>
        </w:rPr>
      </w:pPr>
      <w:r w:rsidRPr="00406911">
        <w:rPr>
          <w:sz w:val="22"/>
          <w:szCs w:val="22"/>
        </w:rPr>
        <w:t>3.  List all subcontracts awarded to the Protégé by the Mentor.   Please provide the following:</w:t>
      </w:r>
    </w:p>
    <w:p w:rsidR="00DB16B0" w:rsidRPr="005A7826" w:rsidRDefault="00DB16B0" w:rsidP="00DB16B0">
      <w:pPr>
        <w:rPr>
          <w:sz w:val="16"/>
          <w:szCs w:val="16"/>
        </w:rPr>
      </w:pPr>
    </w:p>
    <w:tbl>
      <w:tblPr>
        <w:tblStyle w:val="TableGrid"/>
        <w:tblW w:w="9756" w:type="dxa"/>
        <w:jc w:val="center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530"/>
        <w:gridCol w:w="1260"/>
        <w:gridCol w:w="2088"/>
      </w:tblGrid>
      <w:tr w:rsidR="005A7826" w:rsidRPr="005A7826" w:rsidTr="007138B7">
        <w:trPr>
          <w:jc w:val="center"/>
        </w:trPr>
        <w:tc>
          <w:tcPr>
            <w:tcW w:w="1626" w:type="dxa"/>
            <w:shd w:val="clear" w:color="auto" w:fill="D9D9D9" w:themeFill="background1" w:themeFillShade="D9"/>
          </w:tcPr>
          <w:p w:rsidR="005A7826" w:rsidRPr="005A7826" w:rsidRDefault="005A7826" w:rsidP="005A7826">
            <w:pPr>
              <w:jc w:val="center"/>
              <w:rPr>
                <w:b/>
              </w:rPr>
            </w:pPr>
            <w:r w:rsidRPr="005A7826">
              <w:rPr>
                <w:b/>
              </w:rPr>
              <w:t>POP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A7826" w:rsidRPr="005A7826" w:rsidRDefault="005A7826" w:rsidP="005A7826">
            <w:pPr>
              <w:jc w:val="center"/>
              <w:rPr>
                <w:b/>
              </w:rPr>
            </w:pPr>
            <w:r w:rsidRPr="005A7826">
              <w:rPr>
                <w:b/>
              </w:rPr>
              <w:t>DOA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A7826" w:rsidRPr="005A7826" w:rsidRDefault="005A7826" w:rsidP="005A7826">
            <w:pPr>
              <w:jc w:val="center"/>
              <w:rPr>
                <w:b/>
              </w:rPr>
            </w:pPr>
            <w:r w:rsidRPr="005A7826">
              <w:rPr>
                <w:b/>
              </w:rPr>
              <w:t>Contract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A7826" w:rsidRPr="005A7826" w:rsidRDefault="005A7826" w:rsidP="005A7826">
            <w:pPr>
              <w:jc w:val="center"/>
              <w:rPr>
                <w:b/>
              </w:rPr>
            </w:pPr>
            <w:r w:rsidRPr="005A7826">
              <w:rPr>
                <w:b/>
              </w:rPr>
              <w:t>NAICS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A7826" w:rsidRPr="005A7826" w:rsidRDefault="005A7826" w:rsidP="005A7826">
            <w:pPr>
              <w:jc w:val="center"/>
              <w:rPr>
                <w:b/>
              </w:rPr>
            </w:pPr>
            <w:r w:rsidRPr="005A7826">
              <w:rPr>
                <w:b/>
              </w:rPr>
              <w:t>% of Work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A7826" w:rsidRPr="005A7826" w:rsidRDefault="005A7826" w:rsidP="005A7826">
            <w:pPr>
              <w:jc w:val="center"/>
              <w:rPr>
                <w:b/>
              </w:rPr>
            </w:pPr>
            <w:r w:rsidRPr="005A7826">
              <w:rPr>
                <w:b/>
              </w:rPr>
              <w:t>Agency</w:t>
            </w:r>
          </w:p>
        </w:tc>
      </w:tr>
      <w:tr w:rsidR="005A7826" w:rsidTr="007138B7">
        <w:trPr>
          <w:jc w:val="center"/>
        </w:trPr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  <w:p w:rsidR="0056755D" w:rsidRDefault="0056755D" w:rsidP="00DB16B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</w:tr>
      <w:tr w:rsidR="005A7826" w:rsidTr="007138B7">
        <w:trPr>
          <w:jc w:val="center"/>
        </w:trPr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  <w:p w:rsidR="0056755D" w:rsidRDefault="0056755D" w:rsidP="00DB16B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</w:tr>
      <w:tr w:rsidR="005A7826" w:rsidTr="007138B7">
        <w:trPr>
          <w:jc w:val="center"/>
        </w:trPr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  <w:p w:rsidR="0056755D" w:rsidRDefault="0056755D" w:rsidP="00DB16B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</w:tr>
      <w:tr w:rsidR="005A7826" w:rsidTr="007138B7">
        <w:trPr>
          <w:jc w:val="center"/>
        </w:trPr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  <w:p w:rsidR="0056755D" w:rsidRDefault="0056755D" w:rsidP="00DB16B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</w:tr>
      <w:tr w:rsidR="005A7826" w:rsidTr="007138B7">
        <w:trPr>
          <w:jc w:val="center"/>
        </w:trPr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  <w:p w:rsidR="0056755D" w:rsidRDefault="0056755D" w:rsidP="00DB16B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</w:tr>
    </w:tbl>
    <w:p w:rsidR="00DB16B0" w:rsidRPr="005A7826" w:rsidRDefault="00DB16B0" w:rsidP="00DB16B0">
      <w:pPr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30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 paragraph________________ requirement</w:t>
      </w:r>
    </w:p>
    <w:p w:rsidR="00DB16B0" w:rsidRPr="001E0021" w:rsidRDefault="00DB16B0" w:rsidP="00DB16B0">
      <w:pPr>
        <w:rPr>
          <w:sz w:val="16"/>
          <w:szCs w:val="16"/>
        </w:rPr>
      </w:pPr>
    </w:p>
    <w:p w:rsidR="00DB16B0" w:rsidRPr="00406911" w:rsidRDefault="00DB16B0" w:rsidP="00DB16B0">
      <w:pPr>
        <w:ind w:left="360"/>
        <w:rPr>
          <w:sz w:val="22"/>
          <w:szCs w:val="22"/>
        </w:rPr>
      </w:pPr>
      <w:r w:rsidRPr="00406911">
        <w:rPr>
          <w:sz w:val="22"/>
          <w:szCs w:val="22"/>
        </w:rPr>
        <w:t xml:space="preserve">(Note:  </w:t>
      </w:r>
      <w:r w:rsidRPr="00406911">
        <w:rPr>
          <w:i/>
          <w:sz w:val="22"/>
          <w:szCs w:val="22"/>
        </w:rPr>
        <w:t>If more than one subcontract is being performed, include the above information on each subcontract as an attachment to this form</w:t>
      </w:r>
      <w:r w:rsidRPr="00406911">
        <w:rPr>
          <w:sz w:val="22"/>
          <w:szCs w:val="22"/>
        </w:rPr>
        <w:t>.)</w:t>
      </w:r>
    </w:p>
    <w:p w:rsidR="00DB16B0" w:rsidRDefault="00DB16B0" w:rsidP="00DB16B0">
      <w:pPr>
        <w:ind w:left="1980"/>
        <w:rPr>
          <w:sz w:val="16"/>
          <w:szCs w:val="16"/>
        </w:rPr>
      </w:pPr>
    </w:p>
    <w:p w:rsidR="0056755D" w:rsidRDefault="0056755D" w:rsidP="00DB16B0">
      <w:pPr>
        <w:ind w:left="1980"/>
        <w:rPr>
          <w:sz w:val="16"/>
          <w:szCs w:val="16"/>
        </w:rPr>
      </w:pPr>
    </w:p>
    <w:p w:rsidR="0056755D" w:rsidRDefault="0056755D" w:rsidP="00DB16B0">
      <w:pPr>
        <w:ind w:left="1980"/>
        <w:rPr>
          <w:sz w:val="16"/>
          <w:szCs w:val="16"/>
        </w:rPr>
      </w:pPr>
    </w:p>
    <w:p w:rsidR="0056755D" w:rsidRDefault="0056755D" w:rsidP="00DB16B0">
      <w:pPr>
        <w:ind w:left="1980"/>
        <w:rPr>
          <w:sz w:val="16"/>
          <w:szCs w:val="16"/>
        </w:rPr>
      </w:pPr>
    </w:p>
    <w:p w:rsidR="0056755D" w:rsidRDefault="0056755D" w:rsidP="00DB16B0">
      <w:pPr>
        <w:ind w:left="1980"/>
        <w:rPr>
          <w:sz w:val="16"/>
          <w:szCs w:val="16"/>
        </w:rPr>
      </w:pPr>
    </w:p>
    <w:p w:rsidR="0056755D" w:rsidRPr="001E0021" w:rsidRDefault="0056755D" w:rsidP="00DB16B0">
      <w:pPr>
        <w:ind w:left="1980"/>
        <w:rPr>
          <w:sz w:val="16"/>
          <w:szCs w:val="16"/>
        </w:rPr>
      </w:pPr>
    </w:p>
    <w:p w:rsidR="00DB16B0" w:rsidRPr="00406911" w:rsidRDefault="00DB16B0" w:rsidP="00DB16B0">
      <w:pPr>
        <w:rPr>
          <w:sz w:val="22"/>
          <w:szCs w:val="22"/>
        </w:rPr>
      </w:pPr>
      <w:r w:rsidRPr="00406911">
        <w:rPr>
          <w:sz w:val="22"/>
          <w:szCs w:val="22"/>
        </w:rPr>
        <w:lastRenderedPageBreak/>
        <w:t>4.  List all subcontracts awarded to the Mentor by the Protégé.</w:t>
      </w:r>
    </w:p>
    <w:p w:rsidR="00DB16B0" w:rsidRPr="001E0021" w:rsidRDefault="00DB16B0" w:rsidP="00DB16B0">
      <w:pPr>
        <w:ind w:left="360"/>
        <w:rPr>
          <w:sz w:val="16"/>
          <w:szCs w:val="16"/>
        </w:rPr>
      </w:pPr>
    </w:p>
    <w:tbl>
      <w:tblPr>
        <w:tblStyle w:val="TableGrid"/>
        <w:tblW w:w="9756" w:type="dxa"/>
        <w:jc w:val="center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530"/>
        <w:gridCol w:w="1260"/>
        <w:gridCol w:w="2088"/>
      </w:tblGrid>
      <w:tr w:rsidR="005A7826" w:rsidRPr="005A7826" w:rsidTr="005A7826">
        <w:trPr>
          <w:jc w:val="center"/>
        </w:trPr>
        <w:tc>
          <w:tcPr>
            <w:tcW w:w="1626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</w:rPr>
            </w:pPr>
            <w:r w:rsidRPr="005A7826">
              <w:rPr>
                <w:b/>
              </w:rPr>
              <w:t>POP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</w:rPr>
            </w:pPr>
            <w:r w:rsidRPr="005A7826">
              <w:rPr>
                <w:b/>
              </w:rPr>
              <w:t>DOA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</w:rPr>
            </w:pPr>
            <w:r w:rsidRPr="005A7826">
              <w:rPr>
                <w:b/>
              </w:rPr>
              <w:t>Contract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</w:rPr>
            </w:pPr>
            <w:r w:rsidRPr="005A7826">
              <w:rPr>
                <w:b/>
              </w:rPr>
              <w:t>NAICS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</w:rPr>
            </w:pPr>
            <w:r w:rsidRPr="005A7826">
              <w:rPr>
                <w:b/>
              </w:rPr>
              <w:t>% of Work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</w:rPr>
            </w:pPr>
            <w:r w:rsidRPr="005A7826">
              <w:rPr>
                <w:b/>
              </w:rPr>
              <w:t>Agency</w:t>
            </w:r>
          </w:p>
        </w:tc>
      </w:tr>
      <w:tr w:rsidR="005A7826" w:rsidTr="005A7826">
        <w:trPr>
          <w:jc w:val="center"/>
        </w:trPr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</w:tr>
      <w:tr w:rsidR="005A7826" w:rsidTr="005A7826">
        <w:trPr>
          <w:jc w:val="center"/>
        </w:trPr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</w:tr>
      <w:tr w:rsidR="005A7826" w:rsidTr="005A7826">
        <w:trPr>
          <w:jc w:val="center"/>
        </w:trPr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</w:tr>
      <w:tr w:rsidR="005A7826" w:rsidTr="005A7826">
        <w:trPr>
          <w:jc w:val="center"/>
        </w:trPr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</w:tr>
      <w:tr w:rsidR="005A7826" w:rsidTr="005A7826">
        <w:trPr>
          <w:jc w:val="center"/>
        </w:trPr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</w:tr>
    </w:tbl>
    <w:p w:rsidR="00DB16B0" w:rsidRPr="001E0021" w:rsidRDefault="00DB16B0" w:rsidP="00DB16B0">
      <w:pPr>
        <w:rPr>
          <w:sz w:val="16"/>
          <w:szCs w:val="16"/>
        </w:rPr>
      </w:pPr>
    </w:p>
    <w:p w:rsidR="00DB16B0" w:rsidRPr="007138B7" w:rsidRDefault="00DB16B0" w:rsidP="007138B7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7138B7">
        <w:rPr>
          <w:rFonts w:ascii="Times New Roman" w:hAnsi="Times New Roman"/>
        </w:rPr>
        <w:t>Meets business plan  paragraph________________ requirement</w:t>
      </w:r>
    </w:p>
    <w:p w:rsidR="00DB16B0" w:rsidRPr="001E0021" w:rsidRDefault="00DB16B0" w:rsidP="00DB16B0">
      <w:pPr>
        <w:rPr>
          <w:sz w:val="16"/>
          <w:szCs w:val="16"/>
        </w:rPr>
      </w:pPr>
    </w:p>
    <w:p w:rsidR="00DB16B0" w:rsidRDefault="00DB16B0" w:rsidP="00DB16B0">
      <w:pPr>
        <w:ind w:left="360"/>
        <w:rPr>
          <w:sz w:val="22"/>
          <w:szCs w:val="22"/>
        </w:rPr>
      </w:pPr>
      <w:r w:rsidRPr="00406911">
        <w:rPr>
          <w:sz w:val="22"/>
          <w:szCs w:val="22"/>
        </w:rPr>
        <w:t xml:space="preserve">(Note:  </w:t>
      </w:r>
      <w:r w:rsidRPr="00406911">
        <w:rPr>
          <w:i/>
          <w:sz w:val="22"/>
          <w:szCs w:val="22"/>
        </w:rPr>
        <w:t>If more than one subcontract is being performed, include the above information on each subcontract as an attachment to this form</w:t>
      </w:r>
      <w:r w:rsidRPr="00406911">
        <w:rPr>
          <w:sz w:val="22"/>
          <w:szCs w:val="22"/>
        </w:rPr>
        <w:t>.)</w:t>
      </w:r>
    </w:p>
    <w:p w:rsidR="001E0021" w:rsidRPr="001E0021" w:rsidRDefault="001E0021" w:rsidP="00DB16B0">
      <w:pPr>
        <w:ind w:left="360"/>
        <w:rPr>
          <w:sz w:val="16"/>
          <w:szCs w:val="16"/>
        </w:rPr>
      </w:pPr>
    </w:p>
    <w:p w:rsidR="00DB16B0" w:rsidRDefault="00DB16B0" w:rsidP="001E0021">
      <w:pPr>
        <w:rPr>
          <w:sz w:val="22"/>
          <w:szCs w:val="22"/>
        </w:rPr>
      </w:pPr>
      <w:r w:rsidRPr="00406911">
        <w:rPr>
          <w:sz w:val="22"/>
          <w:szCs w:val="22"/>
        </w:rPr>
        <w:t>5.  List all Federal contracts awarded to the Mentor/Protégé relationship as a joint venture.  Please provide the following:</w:t>
      </w:r>
    </w:p>
    <w:p w:rsidR="001E0021" w:rsidRPr="001E0021" w:rsidRDefault="001E0021" w:rsidP="001E0021">
      <w:pPr>
        <w:rPr>
          <w:sz w:val="16"/>
          <w:szCs w:val="16"/>
        </w:rPr>
      </w:pPr>
    </w:p>
    <w:tbl>
      <w:tblPr>
        <w:tblStyle w:val="TableGrid"/>
        <w:tblW w:w="9525" w:type="dxa"/>
        <w:jc w:val="center"/>
        <w:tblInd w:w="-801" w:type="dxa"/>
        <w:tblLook w:val="04A0" w:firstRow="1" w:lastRow="0" w:firstColumn="1" w:lastColumn="0" w:noHBand="0" w:noVBand="1"/>
      </w:tblPr>
      <w:tblGrid>
        <w:gridCol w:w="1804"/>
        <w:gridCol w:w="2160"/>
        <w:gridCol w:w="2307"/>
        <w:gridCol w:w="1521"/>
        <w:gridCol w:w="872"/>
        <w:gridCol w:w="861"/>
      </w:tblGrid>
      <w:tr w:rsidR="007D261D" w:rsidRPr="005A7826" w:rsidTr="007D261D">
        <w:trPr>
          <w:trHeight w:val="523"/>
          <w:jc w:val="center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7D261D" w:rsidRPr="005A7826" w:rsidRDefault="007D261D" w:rsidP="001E0021">
            <w:pPr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:rsidR="007D261D" w:rsidRPr="005A7826" w:rsidRDefault="007D261D" w:rsidP="001E0021">
            <w:pPr>
              <w:jc w:val="center"/>
              <w:rPr>
                <w:b/>
              </w:rPr>
            </w:pPr>
            <w:r>
              <w:rPr>
                <w:b/>
              </w:rPr>
              <w:t>Contract Value</w:t>
            </w:r>
          </w:p>
        </w:tc>
        <w:tc>
          <w:tcPr>
            <w:tcW w:w="2362" w:type="dxa"/>
            <w:vMerge w:val="restart"/>
            <w:shd w:val="clear" w:color="auto" w:fill="D9D9D9" w:themeFill="background1" w:themeFillShade="D9"/>
          </w:tcPr>
          <w:p w:rsidR="007D261D" w:rsidRPr="005A7826" w:rsidRDefault="007D261D" w:rsidP="001E0021">
            <w:pPr>
              <w:jc w:val="center"/>
              <w:rPr>
                <w:b/>
              </w:rPr>
            </w:pPr>
            <w:r>
              <w:rPr>
                <w:b/>
              </w:rPr>
              <w:t>Contract Number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7D261D" w:rsidRPr="005A7826" w:rsidRDefault="007D261D" w:rsidP="005A7826">
            <w:pPr>
              <w:jc w:val="center"/>
              <w:rPr>
                <w:b/>
              </w:rPr>
            </w:pPr>
            <w:r>
              <w:rPr>
                <w:b/>
              </w:rPr>
              <w:t>% of Work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</w:tcPr>
          <w:p w:rsidR="007D261D" w:rsidRDefault="007D261D" w:rsidP="005A7826">
            <w:pPr>
              <w:jc w:val="center"/>
              <w:rPr>
                <w:b/>
              </w:rPr>
            </w:pPr>
            <w:r>
              <w:rPr>
                <w:b/>
              </w:rPr>
              <w:t>Number of Employees Performing Work on the Contract</w:t>
            </w:r>
          </w:p>
        </w:tc>
      </w:tr>
      <w:tr w:rsidR="007D261D" w:rsidRPr="005A7826" w:rsidTr="00660D82">
        <w:trPr>
          <w:trHeight w:val="523"/>
          <w:jc w:val="center"/>
        </w:trPr>
        <w:tc>
          <w:tcPr>
            <w:tcW w:w="1844" w:type="dxa"/>
            <w:vMerge/>
            <w:shd w:val="clear" w:color="auto" w:fill="D9D9D9" w:themeFill="background1" w:themeFillShade="D9"/>
          </w:tcPr>
          <w:p w:rsidR="007D261D" w:rsidRDefault="007D261D" w:rsidP="001E0021">
            <w:pPr>
              <w:jc w:val="center"/>
              <w:rPr>
                <w:b/>
              </w:rPr>
            </w:pP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:rsidR="007D261D" w:rsidRDefault="007D261D" w:rsidP="001E0021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</w:tcPr>
          <w:p w:rsidR="007D261D" w:rsidRDefault="007D261D" w:rsidP="001E0021">
            <w:pPr>
              <w:jc w:val="center"/>
              <w:rPr>
                <w:b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7D261D" w:rsidRDefault="007D261D" w:rsidP="005A7826">
            <w:pPr>
              <w:jc w:val="center"/>
              <w:rPr>
                <w:b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7D261D" w:rsidRDefault="008B4F92" w:rsidP="005A7826">
            <w:pPr>
              <w:jc w:val="center"/>
              <w:rPr>
                <w:b/>
              </w:rPr>
            </w:pPr>
            <w:r>
              <w:rPr>
                <w:b/>
              </w:rPr>
              <w:t>Protégé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7D261D" w:rsidRDefault="007D261D" w:rsidP="005A7826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7D261D" w:rsidTr="00A82153">
        <w:trPr>
          <w:jc w:val="center"/>
        </w:trPr>
        <w:tc>
          <w:tcPr>
            <w:tcW w:w="1844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</w:tr>
      <w:tr w:rsidR="007D261D" w:rsidTr="00615BD0">
        <w:trPr>
          <w:jc w:val="center"/>
        </w:trPr>
        <w:tc>
          <w:tcPr>
            <w:tcW w:w="1844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</w:tr>
      <w:tr w:rsidR="007D261D" w:rsidTr="00D07D69">
        <w:trPr>
          <w:jc w:val="center"/>
        </w:trPr>
        <w:tc>
          <w:tcPr>
            <w:tcW w:w="1844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</w:tr>
      <w:tr w:rsidR="007D261D" w:rsidTr="003B27A7">
        <w:trPr>
          <w:jc w:val="center"/>
        </w:trPr>
        <w:tc>
          <w:tcPr>
            <w:tcW w:w="1844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  <w:p w:rsidR="0056755D" w:rsidRDefault="0056755D" w:rsidP="001E002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7D261D" w:rsidRDefault="007D261D" w:rsidP="001E0021">
            <w:pPr>
              <w:rPr>
                <w:sz w:val="22"/>
                <w:szCs w:val="22"/>
              </w:rPr>
            </w:pPr>
          </w:p>
        </w:tc>
      </w:tr>
    </w:tbl>
    <w:p w:rsidR="005A7826" w:rsidRPr="001E0021" w:rsidRDefault="005A7826" w:rsidP="005A7826">
      <w:pPr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16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paragraph __________________ requirement.</w:t>
      </w:r>
    </w:p>
    <w:p w:rsidR="00DB16B0" w:rsidRPr="001E0021" w:rsidRDefault="00DB16B0" w:rsidP="00DB16B0">
      <w:pPr>
        <w:tabs>
          <w:tab w:val="left" w:pos="180"/>
        </w:tabs>
        <w:ind w:left="360"/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17"/>
        </w:numPr>
        <w:rPr>
          <w:sz w:val="22"/>
          <w:szCs w:val="22"/>
        </w:rPr>
      </w:pPr>
      <w:r w:rsidRPr="00406911">
        <w:rPr>
          <w:sz w:val="22"/>
          <w:szCs w:val="22"/>
        </w:rPr>
        <w:t>Number of full-time employees:</w:t>
      </w:r>
    </w:p>
    <w:p w:rsidR="00DB16B0" w:rsidRPr="00685B77" w:rsidRDefault="00DB16B0" w:rsidP="00DB16B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439"/>
      </w:tblGrid>
      <w:tr w:rsidR="005A7826" w:rsidRPr="005A7826" w:rsidTr="005A7826">
        <w:trPr>
          <w:jc w:val="center"/>
        </w:trPr>
        <w:tc>
          <w:tcPr>
            <w:tcW w:w="2439" w:type="dxa"/>
            <w:shd w:val="clear" w:color="auto" w:fill="D9D9D9" w:themeFill="background1" w:themeFillShade="D9"/>
          </w:tcPr>
          <w:p w:rsidR="005A7826" w:rsidRPr="005A7826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FTEs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5A7826" w:rsidRPr="005A7826" w:rsidRDefault="001E0021" w:rsidP="005A78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 Year FTEs</w:t>
            </w:r>
          </w:p>
        </w:tc>
      </w:tr>
      <w:tr w:rsidR="005A7826" w:rsidTr="005A7826">
        <w:trPr>
          <w:jc w:val="center"/>
        </w:trPr>
        <w:tc>
          <w:tcPr>
            <w:tcW w:w="2439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  <w:p w:rsidR="005A7826" w:rsidRDefault="005A7826" w:rsidP="00DB16B0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5A7826" w:rsidRDefault="005A7826" w:rsidP="00DB16B0">
            <w:pPr>
              <w:rPr>
                <w:sz w:val="22"/>
                <w:szCs w:val="22"/>
              </w:rPr>
            </w:pPr>
          </w:p>
        </w:tc>
      </w:tr>
    </w:tbl>
    <w:p w:rsidR="005A7826" w:rsidRPr="001E0021" w:rsidRDefault="005A7826" w:rsidP="005A7826">
      <w:pPr>
        <w:rPr>
          <w:sz w:val="16"/>
          <w:szCs w:val="16"/>
        </w:rPr>
      </w:pPr>
    </w:p>
    <w:p w:rsidR="00DB16B0" w:rsidRDefault="00DB16B0" w:rsidP="00685B77">
      <w:pPr>
        <w:pStyle w:val="ListParagraph"/>
        <w:numPr>
          <w:ilvl w:val="1"/>
          <w:numId w:val="34"/>
        </w:numPr>
        <w:tabs>
          <w:tab w:val="clear" w:pos="1080"/>
          <w:tab w:val="num" w:pos="990"/>
        </w:tabs>
        <w:ind w:left="720"/>
        <w:rPr>
          <w:rFonts w:ascii="Times New Roman" w:hAnsi="Times New Roman"/>
        </w:rPr>
      </w:pPr>
      <w:r w:rsidRPr="005A7826">
        <w:rPr>
          <w:rFonts w:ascii="Times New Roman" w:hAnsi="Times New Roman"/>
        </w:rPr>
        <w:t>Meets Business Plan Paragraph ______________ requirement.</w:t>
      </w:r>
    </w:p>
    <w:p w:rsidR="00685B77" w:rsidRPr="00685B77" w:rsidRDefault="00685B77" w:rsidP="00685B77">
      <w:pPr>
        <w:pStyle w:val="ListParagraph"/>
        <w:rPr>
          <w:rFonts w:ascii="Times New Roman" w:hAnsi="Times New Roman"/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rPr>
          <w:sz w:val="22"/>
          <w:szCs w:val="22"/>
        </w:rPr>
      </w:pPr>
      <w:r w:rsidRPr="00406911">
        <w:rPr>
          <w:sz w:val="22"/>
          <w:szCs w:val="22"/>
        </w:rPr>
        <w:t>Annual Revenues:</w:t>
      </w:r>
    </w:p>
    <w:p w:rsidR="00DB16B0" w:rsidRPr="001E0021" w:rsidRDefault="00DB16B0" w:rsidP="00DB16B0">
      <w:pPr>
        <w:tabs>
          <w:tab w:val="left" w:pos="720"/>
        </w:tabs>
        <w:ind w:left="720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1428" w:type="dxa"/>
        <w:tblLook w:val="04A0" w:firstRow="1" w:lastRow="0" w:firstColumn="1" w:lastColumn="0" w:noHBand="0" w:noVBand="1"/>
      </w:tblPr>
      <w:tblGrid>
        <w:gridCol w:w="3867"/>
        <w:gridCol w:w="3335"/>
      </w:tblGrid>
      <w:tr w:rsidR="005A7826" w:rsidRPr="005A7826" w:rsidTr="001E0021">
        <w:trPr>
          <w:jc w:val="center"/>
        </w:trPr>
        <w:tc>
          <w:tcPr>
            <w:tcW w:w="3867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1E0021">
              <w:rPr>
                <w:b/>
                <w:sz w:val="22"/>
                <w:szCs w:val="22"/>
              </w:rPr>
              <w:t>urrent</w:t>
            </w:r>
            <w:r>
              <w:rPr>
                <w:b/>
                <w:sz w:val="22"/>
                <w:szCs w:val="22"/>
              </w:rPr>
              <w:t xml:space="preserve"> A</w:t>
            </w:r>
            <w:r w:rsidR="001E0021">
              <w:rPr>
                <w:b/>
                <w:sz w:val="22"/>
                <w:szCs w:val="22"/>
              </w:rPr>
              <w:t>nnual</w:t>
            </w:r>
            <w:r>
              <w:rPr>
                <w:b/>
                <w:sz w:val="22"/>
                <w:szCs w:val="22"/>
              </w:rPr>
              <w:t xml:space="preserve"> R</w:t>
            </w:r>
            <w:r w:rsidR="001E0021">
              <w:rPr>
                <w:b/>
                <w:sz w:val="22"/>
                <w:szCs w:val="22"/>
              </w:rPr>
              <w:t>evenues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5A7826" w:rsidRPr="005A7826" w:rsidRDefault="005A7826" w:rsidP="001E0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1E0021">
              <w:rPr>
                <w:b/>
                <w:sz w:val="22"/>
                <w:szCs w:val="22"/>
              </w:rPr>
              <w:t>rior</w:t>
            </w:r>
            <w:r>
              <w:rPr>
                <w:b/>
                <w:sz w:val="22"/>
                <w:szCs w:val="22"/>
              </w:rPr>
              <w:t xml:space="preserve"> Y</w:t>
            </w:r>
            <w:r w:rsidR="001E0021">
              <w:rPr>
                <w:b/>
                <w:sz w:val="22"/>
                <w:szCs w:val="22"/>
              </w:rPr>
              <w:t>ear</w:t>
            </w:r>
            <w:r>
              <w:rPr>
                <w:b/>
                <w:sz w:val="22"/>
                <w:szCs w:val="22"/>
              </w:rPr>
              <w:t xml:space="preserve"> R</w:t>
            </w:r>
            <w:r w:rsidR="001E0021">
              <w:rPr>
                <w:b/>
                <w:sz w:val="22"/>
                <w:szCs w:val="22"/>
              </w:rPr>
              <w:t>evenues</w:t>
            </w:r>
          </w:p>
        </w:tc>
      </w:tr>
      <w:tr w:rsidR="005A7826" w:rsidTr="001E0021">
        <w:trPr>
          <w:jc w:val="center"/>
        </w:trPr>
        <w:tc>
          <w:tcPr>
            <w:tcW w:w="3867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  <w:p w:rsidR="005A7826" w:rsidRDefault="005A7826" w:rsidP="001E0021">
            <w:pPr>
              <w:rPr>
                <w:sz w:val="22"/>
                <w:szCs w:val="22"/>
              </w:rPr>
            </w:pPr>
          </w:p>
        </w:tc>
        <w:tc>
          <w:tcPr>
            <w:tcW w:w="3335" w:type="dxa"/>
          </w:tcPr>
          <w:p w:rsidR="005A7826" w:rsidRDefault="005A7826" w:rsidP="001E0021">
            <w:pPr>
              <w:rPr>
                <w:sz w:val="22"/>
                <w:szCs w:val="22"/>
              </w:rPr>
            </w:pPr>
          </w:p>
        </w:tc>
      </w:tr>
    </w:tbl>
    <w:p w:rsidR="00954415" w:rsidRPr="00954415" w:rsidRDefault="00954415" w:rsidP="00954415">
      <w:pPr>
        <w:pStyle w:val="ListParagraph"/>
        <w:rPr>
          <w:rFonts w:ascii="Times New Roman" w:hAnsi="Times New Roman"/>
          <w:sz w:val="16"/>
          <w:szCs w:val="16"/>
        </w:rPr>
      </w:pPr>
    </w:p>
    <w:p w:rsidR="00DB16B0" w:rsidRDefault="00DB16B0" w:rsidP="002C5B20">
      <w:pPr>
        <w:pStyle w:val="ListParagraph"/>
        <w:numPr>
          <w:ilvl w:val="1"/>
          <w:numId w:val="47"/>
        </w:numPr>
        <w:ind w:left="720"/>
        <w:rPr>
          <w:rFonts w:ascii="Times New Roman" w:hAnsi="Times New Roman"/>
        </w:rPr>
      </w:pPr>
      <w:r w:rsidRPr="00292D10">
        <w:rPr>
          <w:rFonts w:ascii="Times New Roman" w:hAnsi="Times New Roman"/>
        </w:rPr>
        <w:lastRenderedPageBreak/>
        <w:t>Meets Business Plan Paragraph ______________ requirement.</w:t>
      </w:r>
    </w:p>
    <w:p w:rsidR="00DC6618" w:rsidRPr="00DC6618" w:rsidRDefault="00DC6618" w:rsidP="00DC6618">
      <w:pPr>
        <w:pStyle w:val="ListParagraph"/>
        <w:rPr>
          <w:rFonts w:ascii="Times New Roman" w:hAnsi="Times New Roman"/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rPr>
          <w:sz w:val="22"/>
          <w:szCs w:val="22"/>
        </w:rPr>
      </w:pPr>
      <w:r w:rsidRPr="00406911">
        <w:rPr>
          <w:sz w:val="22"/>
          <w:szCs w:val="22"/>
        </w:rPr>
        <w:t>Facilities:</w:t>
      </w:r>
    </w:p>
    <w:p w:rsidR="00DB16B0" w:rsidRDefault="00DB16B0" w:rsidP="00DB16B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8"/>
        <w:gridCol w:w="1368"/>
      </w:tblGrid>
      <w:tr w:rsidR="001E0021" w:rsidRPr="001E0021" w:rsidTr="001E0021">
        <w:trPr>
          <w:jc w:val="center"/>
        </w:trPr>
        <w:tc>
          <w:tcPr>
            <w:tcW w:w="838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 w:rsidRPr="001E0021">
              <w:rPr>
                <w:b/>
                <w:sz w:val="22"/>
                <w:szCs w:val="22"/>
              </w:rPr>
              <w:t>Yes or No</w:t>
            </w: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Pr="001E0021" w:rsidRDefault="001E0021" w:rsidP="00DB16B0">
            <w:pPr>
              <w:rPr>
                <w:sz w:val="22"/>
                <w:szCs w:val="22"/>
              </w:rPr>
            </w:pPr>
            <w:r w:rsidRPr="001E0021">
              <w:rPr>
                <w:sz w:val="22"/>
                <w:szCs w:val="22"/>
              </w:rPr>
              <w:t>Did the Protégé increase or decrease the size of their facility during the current program year</w:t>
            </w:r>
          </w:p>
        </w:tc>
        <w:tc>
          <w:tcPr>
            <w:tcW w:w="1368" w:type="dxa"/>
          </w:tcPr>
          <w:p w:rsidR="001E0021" w:rsidRPr="001E0021" w:rsidRDefault="001E0021" w:rsidP="00DB16B0">
            <w:pPr>
              <w:rPr>
                <w:sz w:val="22"/>
                <w:szCs w:val="22"/>
              </w:rPr>
            </w:pP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Pr="001E0021" w:rsidRDefault="001E0021" w:rsidP="00DB16B0">
            <w:pPr>
              <w:rPr>
                <w:sz w:val="22"/>
                <w:szCs w:val="22"/>
              </w:rPr>
            </w:pPr>
            <w:r w:rsidRPr="001E0021">
              <w:rPr>
                <w:sz w:val="22"/>
                <w:szCs w:val="22"/>
              </w:rPr>
              <w:t>Did the Protégé move to another facility during the current program year?</w:t>
            </w:r>
          </w:p>
        </w:tc>
        <w:tc>
          <w:tcPr>
            <w:tcW w:w="1368" w:type="dxa"/>
          </w:tcPr>
          <w:p w:rsidR="001E0021" w:rsidRPr="001E0021" w:rsidRDefault="001E0021" w:rsidP="00DB16B0">
            <w:pPr>
              <w:rPr>
                <w:sz w:val="22"/>
                <w:szCs w:val="22"/>
              </w:rPr>
            </w:pP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Pr="001E0021" w:rsidRDefault="001E0021" w:rsidP="00DB16B0">
            <w:pPr>
              <w:rPr>
                <w:sz w:val="22"/>
                <w:szCs w:val="22"/>
              </w:rPr>
            </w:pPr>
            <w:r w:rsidRPr="001E0021">
              <w:rPr>
                <w:sz w:val="22"/>
                <w:szCs w:val="22"/>
              </w:rPr>
              <w:t xml:space="preserve">Were these changes a result of your participation in the SBA Mentor/Protégé Program?  </w:t>
            </w:r>
          </w:p>
        </w:tc>
        <w:tc>
          <w:tcPr>
            <w:tcW w:w="1368" w:type="dxa"/>
          </w:tcPr>
          <w:p w:rsidR="001E0021" w:rsidRPr="001E0021" w:rsidRDefault="001E0021" w:rsidP="00DB16B0">
            <w:pPr>
              <w:rPr>
                <w:sz w:val="22"/>
                <w:szCs w:val="22"/>
              </w:rPr>
            </w:pPr>
          </w:p>
        </w:tc>
      </w:tr>
    </w:tbl>
    <w:p w:rsidR="00DB16B0" w:rsidRPr="001E0021" w:rsidRDefault="00DB16B0" w:rsidP="00DB16B0">
      <w:pPr>
        <w:rPr>
          <w:sz w:val="16"/>
          <w:szCs w:val="16"/>
        </w:rPr>
      </w:pPr>
    </w:p>
    <w:p w:rsidR="00DB16B0" w:rsidRDefault="00DB16B0" w:rsidP="002C5B20">
      <w:pPr>
        <w:pStyle w:val="ListParagraph"/>
        <w:numPr>
          <w:ilvl w:val="1"/>
          <w:numId w:val="47"/>
        </w:numPr>
        <w:ind w:left="720"/>
        <w:rPr>
          <w:rFonts w:ascii="Times New Roman" w:hAnsi="Times New Roman"/>
        </w:rPr>
      </w:pPr>
      <w:r w:rsidRPr="001E0021">
        <w:rPr>
          <w:rFonts w:ascii="Times New Roman" w:hAnsi="Times New Roman"/>
        </w:rPr>
        <w:t>Meets Business Plan Paragraph ______________ requirement.</w:t>
      </w:r>
    </w:p>
    <w:p w:rsidR="00685B77" w:rsidRPr="00685B77" w:rsidRDefault="00685B77" w:rsidP="00685B77">
      <w:pPr>
        <w:pStyle w:val="ListParagraph"/>
        <w:rPr>
          <w:rFonts w:ascii="Times New Roman" w:hAnsi="Times New Roman"/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rPr>
          <w:sz w:val="22"/>
          <w:szCs w:val="22"/>
        </w:rPr>
      </w:pPr>
      <w:r w:rsidRPr="00406911">
        <w:rPr>
          <w:sz w:val="22"/>
          <w:szCs w:val="22"/>
        </w:rPr>
        <w:t xml:space="preserve">Equipment:  </w:t>
      </w:r>
    </w:p>
    <w:p w:rsidR="00DB16B0" w:rsidRPr="00685B77" w:rsidRDefault="00DB16B0" w:rsidP="00DB16B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8"/>
        <w:gridCol w:w="1368"/>
      </w:tblGrid>
      <w:tr w:rsidR="001E0021" w:rsidRPr="001E0021" w:rsidTr="001E0021">
        <w:trPr>
          <w:jc w:val="center"/>
        </w:trPr>
        <w:tc>
          <w:tcPr>
            <w:tcW w:w="838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 w:rsidRPr="001E0021">
              <w:rPr>
                <w:b/>
                <w:sz w:val="22"/>
                <w:szCs w:val="22"/>
              </w:rPr>
              <w:t>Yes or No</w:t>
            </w: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 xml:space="preserve">Did the Protégé lease or buy new equipment during this program year?    </w:t>
            </w:r>
          </w:p>
        </w:tc>
        <w:tc>
          <w:tcPr>
            <w:tcW w:w="136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</w:p>
        </w:tc>
      </w:tr>
    </w:tbl>
    <w:p w:rsidR="001E0021" w:rsidRPr="00685B77" w:rsidRDefault="001E0021" w:rsidP="00DB16B0">
      <w:pPr>
        <w:rPr>
          <w:sz w:val="16"/>
          <w:szCs w:val="16"/>
        </w:rPr>
      </w:pPr>
    </w:p>
    <w:p w:rsidR="00DB16B0" w:rsidRDefault="00DB16B0" w:rsidP="00685B77">
      <w:pPr>
        <w:numPr>
          <w:ilvl w:val="0"/>
          <w:numId w:val="19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Paragraph ______________ requirement.</w:t>
      </w:r>
    </w:p>
    <w:p w:rsidR="00685B77" w:rsidRPr="00685B77" w:rsidRDefault="00685B77" w:rsidP="00685B77">
      <w:pPr>
        <w:ind w:left="720"/>
        <w:rPr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rPr>
          <w:sz w:val="22"/>
          <w:szCs w:val="22"/>
        </w:rPr>
      </w:pPr>
      <w:r w:rsidRPr="00406911">
        <w:rPr>
          <w:sz w:val="22"/>
          <w:szCs w:val="22"/>
        </w:rPr>
        <w:t>Bonding Limits (if applicable; if not, go to question #11)</w:t>
      </w:r>
    </w:p>
    <w:p w:rsidR="00DB16B0" w:rsidRPr="00685B77" w:rsidRDefault="00DB16B0" w:rsidP="00DB16B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8"/>
        <w:gridCol w:w="1368"/>
      </w:tblGrid>
      <w:tr w:rsidR="001E0021" w:rsidRPr="001E0021" w:rsidTr="001E0021">
        <w:trPr>
          <w:jc w:val="center"/>
        </w:trPr>
        <w:tc>
          <w:tcPr>
            <w:tcW w:w="838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 w:rsidRPr="001E0021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 w:rsidRPr="001E0021">
              <w:rPr>
                <w:b/>
                <w:sz w:val="22"/>
                <w:szCs w:val="22"/>
              </w:rPr>
              <w:t xml:space="preserve"> or N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>Has the Protégé firm increased its bonding limit as a result of its Mentor/Protégé Agreement?</w:t>
            </w:r>
          </w:p>
        </w:tc>
        <w:tc>
          <w:tcPr>
            <w:tcW w:w="136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</w:p>
        </w:tc>
      </w:tr>
    </w:tbl>
    <w:p w:rsidR="001E0021" w:rsidRPr="00685B77" w:rsidRDefault="001E0021" w:rsidP="00DB16B0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2237" w:type="dxa"/>
        <w:tblLook w:val="04A0" w:firstRow="1" w:lastRow="0" w:firstColumn="1" w:lastColumn="0" w:noHBand="0" w:noVBand="1"/>
      </w:tblPr>
      <w:tblGrid>
        <w:gridCol w:w="4676"/>
        <w:gridCol w:w="3830"/>
      </w:tblGrid>
      <w:tr w:rsidR="001E0021" w:rsidRPr="005A7826" w:rsidTr="001E0021">
        <w:trPr>
          <w:jc w:val="center"/>
        </w:trPr>
        <w:tc>
          <w:tcPr>
            <w:tcW w:w="4676" w:type="dxa"/>
            <w:shd w:val="clear" w:color="auto" w:fill="D9D9D9" w:themeFill="background1" w:themeFillShade="D9"/>
          </w:tcPr>
          <w:p w:rsidR="001E0021" w:rsidRPr="005A7826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Year Bonding Level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:rsidR="001E0021" w:rsidRPr="005A7826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 Year Bonding Level</w:t>
            </w:r>
          </w:p>
        </w:tc>
      </w:tr>
      <w:tr w:rsidR="001E0021" w:rsidTr="001E0021">
        <w:trPr>
          <w:jc w:val="center"/>
        </w:trPr>
        <w:tc>
          <w:tcPr>
            <w:tcW w:w="4676" w:type="dxa"/>
          </w:tcPr>
          <w:p w:rsidR="001E0021" w:rsidRDefault="001E0021" w:rsidP="001E0021">
            <w:pPr>
              <w:rPr>
                <w:sz w:val="22"/>
                <w:szCs w:val="22"/>
              </w:rPr>
            </w:pPr>
          </w:p>
          <w:p w:rsidR="001E0021" w:rsidRDefault="001E0021" w:rsidP="001E0021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1E0021" w:rsidRDefault="001E0021" w:rsidP="001E0021">
            <w:pPr>
              <w:rPr>
                <w:sz w:val="22"/>
                <w:szCs w:val="22"/>
              </w:rPr>
            </w:pPr>
          </w:p>
        </w:tc>
      </w:tr>
    </w:tbl>
    <w:p w:rsidR="001E0021" w:rsidRPr="00685B77" w:rsidRDefault="001E0021" w:rsidP="00DB16B0">
      <w:pPr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37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paragraph ________________requirement</w:t>
      </w:r>
    </w:p>
    <w:p w:rsidR="00DB16B0" w:rsidRPr="00685B77" w:rsidRDefault="00DB16B0" w:rsidP="00DB16B0">
      <w:pPr>
        <w:tabs>
          <w:tab w:val="left" w:pos="720"/>
        </w:tabs>
        <w:rPr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tabs>
          <w:tab w:val="left" w:pos="720"/>
        </w:tabs>
        <w:rPr>
          <w:sz w:val="22"/>
          <w:szCs w:val="22"/>
        </w:rPr>
      </w:pPr>
      <w:r w:rsidRPr="00406911">
        <w:rPr>
          <w:sz w:val="22"/>
          <w:szCs w:val="22"/>
        </w:rPr>
        <w:t>New Industries:</w:t>
      </w:r>
    </w:p>
    <w:p w:rsidR="00DB16B0" w:rsidRPr="00685B77" w:rsidRDefault="00DB16B0" w:rsidP="00DB16B0">
      <w:pPr>
        <w:tabs>
          <w:tab w:val="left" w:pos="720"/>
        </w:tabs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8"/>
        <w:gridCol w:w="1368"/>
      </w:tblGrid>
      <w:tr w:rsidR="001E0021" w:rsidRPr="001E0021" w:rsidTr="001E0021">
        <w:trPr>
          <w:jc w:val="center"/>
        </w:trPr>
        <w:tc>
          <w:tcPr>
            <w:tcW w:w="838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1E0021" w:rsidRPr="001E0021" w:rsidRDefault="001E0021" w:rsidP="001E0021">
            <w:pPr>
              <w:jc w:val="center"/>
              <w:rPr>
                <w:b/>
                <w:sz w:val="22"/>
                <w:szCs w:val="22"/>
              </w:rPr>
            </w:pPr>
            <w:r w:rsidRPr="001E0021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 w:rsidRPr="001E0021">
              <w:rPr>
                <w:b/>
                <w:sz w:val="22"/>
                <w:szCs w:val="22"/>
              </w:rPr>
              <w:t xml:space="preserve"> or N</w:t>
            </w:r>
            <w:r>
              <w:rPr>
                <w:b/>
                <w:sz w:val="22"/>
                <w:szCs w:val="22"/>
              </w:rPr>
              <w:t>o</w:t>
            </w: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 xml:space="preserve">Did the Protégé expand into new business areas or industries during this program year?  </w:t>
            </w:r>
          </w:p>
        </w:tc>
        <w:tc>
          <w:tcPr>
            <w:tcW w:w="136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</w:p>
        </w:tc>
      </w:tr>
      <w:tr w:rsidR="001E0021" w:rsidRPr="001E0021" w:rsidTr="001E0021">
        <w:trPr>
          <w:jc w:val="center"/>
        </w:trPr>
        <w:tc>
          <w:tcPr>
            <w:tcW w:w="8388" w:type="dxa"/>
          </w:tcPr>
          <w:p w:rsidR="001E0021" w:rsidRDefault="001E0021" w:rsidP="001E0021">
            <w:pPr>
              <w:rPr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>If yes, what was the NAICS code(s) tha</w:t>
            </w:r>
            <w:r>
              <w:rPr>
                <w:sz w:val="22"/>
                <w:szCs w:val="22"/>
              </w:rPr>
              <w:t>t you expanded into?</w:t>
            </w:r>
          </w:p>
          <w:p w:rsidR="001E0021" w:rsidRPr="001E0021" w:rsidRDefault="001E0021" w:rsidP="001E0021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1E0021" w:rsidRPr="001E0021" w:rsidRDefault="001E0021" w:rsidP="001E0021">
            <w:pPr>
              <w:rPr>
                <w:sz w:val="22"/>
                <w:szCs w:val="22"/>
              </w:rPr>
            </w:pPr>
          </w:p>
        </w:tc>
      </w:tr>
    </w:tbl>
    <w:p w:rsidR="00DB16B0" w:rsidRDefault="00DB16B0" w:rsidP="00DB16B0">
      <w:pPr>
        <w:rPr>
          <w:sz w:val="16"/>
          <w:szCs w:val="16"/>
        </w:rPr>
      </w:pPr>
    </w:p>
    <w:p w:rsidR="0056755D" w:rsidRDefault="0056755D" w:rsidP="00DB16B0">
      <w:pPr>
        <w:rPr>
          <w:sz w:val="16"/>
          <w:szCs w:val="16"/>
        </w:rPr>
      </w:pPr>
    </w:p>
    <w:p w:rsidR="0056755D" w:rsidRPr="00685B77" w:rsidRDefault="0056755D" w:rsidP="00DB16B0">
      <w:pPr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38"/>
        </w:numPr>
        <w:rPr>
          <w:sz w:val="22"/>
          <w:szCs w:val="22"/>
        </w:rPr>
      </w:pPr>
      <w:r w:rsidRPr="00406911">
        <w:rPr>
          <w:sz w:val="22"/>
          <w:szCs w:val="22"/>
        </w:rPr>
        <w:t xml:space="preserve">Did the Mentor assist the firm in expanding into any new business area or industry?  ______ If yes, how? </w:t>
      </w:r>
    </w:p>
    <w:p w:rsidR="00DB16B0" w:rsidRPr="00685B77" w:rsidRDefault="00DB16B0" w:rsidP="00DB16B0">
      <w:pPr>
        <w:ind w:left="360"/>
        <w:rPr>
          <w:sz w:val="16"/>
          <w:szCs w:val="16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DB16B0" w:rsidRPr="00685B77" w:rsidRDefault="00DB16B0" w:rsidP="00DB16B0">
      <w:pPr>
        <w:tabs>
          <w:tab w:val="left" w:pos="720"/>
        </w:tabs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38"/>
        </w:numPr>
        <w:rPr>
          <w:sz w:val="22"/>
          <w:szCs w:val="22"/>
        </w:rPr>
      </w:pPr>
      <w:r w:rsidRPr="00406911">
        <w:rPr>
          <w:sz w:val="22"/>
          <w:szCs w:val="22"/>
        </w:rPr>
        <w:t xml:space="preserve">What role was the Protégé when this expansion occurred:  </w:t>
      </w:r>
      <w:r w:rsidRPr="00406911">
        <w:rPr>
          <w:b/>
          <w:sz w:val="22"/>
          <w:szCs w:val="22"/>
        </w:rPr>
        <w:t xml:space="preserve">⁮ </w:t>
      </w:r>
      <w:r w:rsidRPr="00406911">
        <w:rPr>
          <w:sz w:val="22"/>
          <w:szCs w:val="22"/>
        </w:rPr>
        <w:t xml:space="preserve">Prime contractor  </w:t>
      </w:r>
      <w:r w:rsidRPr="00406911">
        <w:rPr>
          <w:b/>
          <w:sz w:val="22"/>
          <w:szCs w:val="22"/>
        </w:rPr>
        <w:t xml:space="preserve">⁮ </w:t>
      </w:r>
      <w:r w:rsidRPr="00406911">
        <w:rPr>
          <w:sz w:val="22"/>
          <w:szCs w:val="22"/>
        </w:rPr>
        <w:t xml:space="preserve">Sub-contractor  </w:t>
      </w:r>
    </w:p>
    <w:p w:rsidR="00DB16B0" w:rsidRPr="00685B77" w:rsidRDefault="00DB16B0" w:rsidP="00DB16B0">
      <w:pPr>
        <w:tabs>
          <w:tab w:val="left" w:pos="720"/>
        </w:tabs>
        <w:rPr>
          <w:sz w:val="16"/>
          <w:szCs w:val="16"/>
        </w:rPr>
      </w:pPr>
    </w:p>
    <w:p w:rsidR="00DB16B0" w:rsidRDefault="00DB16B0" w:rsidP="00685B77">
      <w:pPr>
        <w:numPr>
          <w:ilvl w:val="0"/>
          <w:numId w:val="38"/>
        </w:numPr>
        <w:rPr>
          <w:sz w:val="22"/>
          <w:szCs w:val="22"/>
        </w:rPr>
      </w:pPr>
      <w:r w:rsidRPr="00406911">
        <w:rPr>
          <w:sz w:val="22"/>
          <w:szCs w:val="22"/>
        </w:rPr>
        <w:t>Meets Business Plan Paragraph ______________ requirement.</w:t>
      </w:r>
    </w:p>
    <w:p w:rsidR="00685B77" w:rsidRPr="00685B77" w:rsidRDefault="00685B77" w:rsidP="00685B77">
      <w:pPr>
        <w:rPr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tabs>
          <w:tab w:val="left" w:pos="720"/>
        </w:tabs>
        <w:rPr>
          <w:sz w:val="22"/>
          <w:szCs w:val="22"/>
        </w:rPr>
      </w:pPr>
      <w:r w:rsidRPr="00406911">
        <w:rPr>
          <w:sz w:val="22"/>
          <w:szCs w:val="22"/>
        </w:rPr>
        <w:t>Process Improvements:</w:t>
      </w:r>
    </w:p>
    <w:p w:rsidR="00DB16B0" w:rsidRPr="00685B77" w:rsidRDefault="00DB16B0" w:rsidP="00DB16B0">
      <w:pPr>
        <w:tabs>
          <w:tab w:val="left" w:pos="720"/>
        </w:tabs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39"/>
        </w:numPr>
        <w:rPr>
          <w:sz w:val="22"/>
          <w:szCs w:val="22"/>
        </w:rPr>
      </w:pPr>
      <w:r w:rsidRPr="00406911">
        <w:rPr>
          <w:sz w:val="22"/>
          <w:szCs w:val="22"/>
        </w:rPr>
        <w:t xml:space="preserve">Did the Protégé improve any processes during this program year?  </w:t>
      </w:r>
      <w:r w:rsidRPr="00406911">
        <w:rPr>
          <w:b/>
          <w:sz w:val="22"/>
          <w:szCs w:val="22"/>
        </w:rPr>
        <w:t xml:space="preserve">⁮ </w:t>
      </w:r>
      <w:r w:rsidRPr="00406911">
        <w:rPr>
          <w:sz w:val="22"/>
          <w:szCs w:val="22"/>
        </w:rPr>
        <w:t xml:space="preserve">Yes or No </w:t>
      </w:r>
    </w:p>
    <w:p w:rsidR="00DB16B0" w:rsidRDefault="00DB16B0" w:rsidP="00DB16B0">
      <w:pPr>
        <w:tabs>
          <w:tab w:val="left" w:pos="720"/>
        </w:tabs>
        <w:ind w:left="360"/>
        <w:rPr>
          <w:sz w:val="16"/>
          <w:szCs w:val="16"/>
        </w:rPr>
      </w:pPr>
    </w:p>
    <w:p w:rsidR="0056755D" w:rsidRDefault="0056755D" w:rsidP="00DB16B0">
      <w:pPr>
        <w:tabs>
          <w:tab w:val="left" w:pos="720"/>
        </w:tabs>
        <w:ind w:left="360"/>
        <w:rPr>
          <w:sz w:val="16"/>
          <w:szCs w:val="16"/>
        </w:rPr>
      </w:pPr>
    </w:p>
    <w:p w:rsidR="0056755D" w:rsidRPr="00386B44" w:rsidRDefault="0056755D" w:rsidP="00DB16B0">
      <w:pPr>
        <w:tabs>
          <w:tab w:val="left" w:pos="720"/>
        </w:tabs>
        <w:ind w:left="360"/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39"/>
        </w:numPr>
        <w:rPr>
          <w:sz w:val="22"/>
          <w:szCs w:val="22"/>
        </w:rPr>
      </w:pPr>
      <w:r w:rsidRPr="00406911">
        <w:rPr>
          <w:sz w:val="22"/>
          <w:szCs w:val="22"/>
        </w:rPr>
        <w:lastRenderedPageBreak/>
        <w:t>If yes, which processes and what was the efficiency change (e.g. number of hours, number of days, number of employees, etc.)?</w:t>
      </w:r>
    </w:p>
    <w:p w:rsidR="00DB16B0" w:rsidRPr="00685B77" w:rsidRDefault="00DB16B0" w:rsidP="00DB16B0">
      <w:pPr>
        <w:tabs>
          <w:tab w:val="left" w:pos="720"/>
        </w:tabs>
        <w:ind w:left="720"/>
        <w:rPr>
          <w:sz w:val="16"/>
          <w:szCs w:val="16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DB16B0" w:rsidRPr="00406911" w:rsidRDefault="00DB16B0" w:rsidP="00DB16B0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406911">
        <w:rPr>
          <w:rFonts w:ascii="Times New Roman" w:hAnsi="Times New Roman"/>
        </w:rPr>
        <w:t xml:space="preserve">Did the Mentor assist the firm in improving any process?  ______ If yes, how? </w:t>
      </w:r>
    </w:p>
    <w:p w:rsidR="00DB16B0" w:rsidRPr="00685B77" w:rsidRDefault="00DB16B0" w:rsidP="00DB16B0">
      <w:pPr>
        <w:ind w:left="360"/>
        <w:rPr>
          <w:sz w:val="16"/>
          <w:szCs w:val="16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386B44">
      <w:pPr>
        <w:rPr>
          <w:sz w:val="16"/>
          <w:szCs w:val="16"/>
        </w:rPr>
      </w:pPr>
    </w:p>
    <w:p w:rsidR="00DB16B0" w:rsidRDefault="00DB16B0" w:rsidP="00685B77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 w:rsidRPr="00406911">
        <w:rPr>
          <w:rFonts w:ascii="Times New Roman" w:hAnsi="Times New Roman"/>
        </w:rPr>
        <w:t>Meets Business Plan Paragraph ______________ requirement.</w:t>
      </w:r>
    </w:p>
    <w:p w:rsidR="00685B77" w:rsidRPr="00685B77" w:rsidRDefault="00685B77" w:rsidP="00685B77">
      <w:pPr>
        <w:pStyle w:val="ListParagraph"/>
        <w:rPr>
          <w:rFonts w:ascii="Times New Roman" w:hAnsi="Times New Roman"/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7"/>
        </w:numPr>
        <w:tabs>
          <w:tab w:val="left" w:pos="720"/>
        </w:tabs>
        <w:rPr>
          <w:sz w:val="22"/>
          <w:szCs w:val="22"/>
        </w:rPr>
      </w:pPr>
      <w:r w:rsidRPr="00406911">
        <w:rPr>
          <w:sz w:val="22"/>
          <w:szCs w:val="22"/>
        </w:rPr>
        <w:t xml:space="preserve">Joint Venture Agreements tied to the Mentor Protégé Relationship </w:t>
      </w:r>
    </w:p>
    <w:p w:rsidR="00DB16B0" w:rsidRPr="00685B77" w:rsidRDefault="00DB16B0" w:rsidP="00DB16B0">
      <w:pPr>
        <w:tabs>
          <w:tab w:val="left" w:pos="180"/>
        </w:tabs>
        <w:ind w:left="180" w:hanging="180"/>
        <w:rPr>
          <w:sz w:val="16"/>
          <w:szCs w:val="16"/>
        </w:rPr>
      </w:pPr>
    </w:p>
    <w:p w:rsidR="00DB16B0" w:rsidRPr="00406911" w:rsidRDefault="00DB16B0" w:rsidP="00DB16B0">
      <w:pPr>
        <w:numPr>
          <w:ilvl w:val="0"/>
          <w:numId w:val="40"/>
        </w:numPr>
        <w:tabs>
          <w:tab w:val="left" w:pos="360"/>
        </w:tabs>
        <w:rPr>
          <w:sz w:val="22"/>
          <w:szCs w:val="22"/>
        </w:rPr>
      </w:pPr>
      <w:r w:rsidRPr="00406911">
        <w:rPr>
          <w:sz w:val="22"/>
          <w:szCs w:val="22"/>
        </w:rPr>
        <w:t xml:space="preserve">How many Joint Venture Agreements does the Protégé have? ______________ </w:t>
      </w:r>
    </w:p>
    <w:p w:rsidR="00DB16B0" w:rsidRPr="00685B77" w:rsidRDefault="00DB16B0" w:rsidP="00DB16B0">
      <w:pPr>
        <w:tabs>
          <w:tab w:val="left" w:pos="180"/>
        </w:tabs>
        <w:ind w:left="180" w:hanging="180"/>
        <w:rPr>
          <w:sz w:val="16"/>
          <w:szCs w:val="16"/>
        </w:rPr>
      </w:pPr>
    </w:p>
    <w:p w:rsidR="00406911" w:rsidRDefault="00DB16B0" w:rsidP="00DB16B0">
      <w:pPr>
        <w:numPr>
          <w:ilvl w:val="0"/>
          <w:numId w:val="40"/>
        </w:numPr>
        <w:rPr>
          <w:sz w:val="22"/>
          <w:szCs w:val="22"/>
        </w:rPr>
      </w:pPr>
      <w:r w:rsidRPr="00406911">
        <w:rPr>
          <w:sz w:val="22"/>
          <w:szCs w:val="22"/>
        </w:rPr>
        <w:t xml:space="preserve">Who are the other parties to each Joint Venture Agreement?  </w:t>
      </w:r>
    </w:p>
    <w:p w:rsidR="00685B77" w:rsidRDefault="00685B77" w:rsidP="00406911">
      <w:pPr>
        <w:pStyle w:val="ListParagraph"/>
        <w:tabs>
          <w:tab w:val="left" w:pos="720"/>
        </w:tabs>
        <w:rPr>
          <w:sz w:val="16"/>
          <w:szCs w:val="16"/>
          <w:u w:val="single"/>
        </w:rPr>
      </w:pPr>
    </w:p>
    <w:p w:rsidR="00406911" w:rsidRPr="00685B77" w:rsidRDefault="00406911" w:rsidP="00406911">
      <w:pPr>
        <w:pStyle w:val="ListParagraph"/>
        <w:tabs>
          <w:tab w:val="left" w:pos="720"/>
        </w:tabs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pStyle w:val="ListParagraph"/>
        <w:tabs>
          <w:tab w:val="left" w:pos="720"/>
        </w:tabs>
        <w:rPr>
          <w:sz w:val="16"/>
          <w:szCs w:val="16"/>
          <w:u w:val="single"/>
        </w:rPr>
      </w:pPr>
    </w:p>
    <w:p w:rsidR="00406911" w:rsidRPr="00685B77" w:rsidRDefault="00406911" w:rsidP="00406911">
      <w:pPr>
        <w:pStyle w:val="ListParagraph"/>
        <w:tabs>
          <w:tab w:val="left" w:pos="720"/>
        </w:tabs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386B44" w:rsidRDefault="00406911" w:rsidP="00386B44">
      <w:pPr>
        <w:rPr>
          <w:sz w:val="16"/>
          <w:szCs w:val="16"/>
        </w:rPr>
      </w:pPr>
    </w:p>
    <w:p w:rsidR="00DB16B0" w:rsidRPr="00685B77" w:rsidRDefault="00DB16B0" w:rsidP="00685B77">
      <w:pPr>
        <w:pStyle w:val="ListParagraph"/>
        <w:numPr>
          <w:ilvl w:val="0"/>
          <w:numId w:val="40"/>
        </w:numPr>
        <w:tabs>
          <w:tab w:val="left" w:pos="180"/>
        </w:tabs>
        <w:rPr>
          <w:rFonts w:ascii="Times New Roman" w:hAnsi="Times New Roman"/>
        </w:rPr>
      </w:pPr>
      <w:r w:rsidRPr="00685B77">
        <w:rPr>
          <w:rFonts w:ascii="Times New Roman" w:hAnsi="Times New Roman"/>
        </w:rPr>
        <w:t xml:space="preserve">When was each agreement signed? ___________________________________ </w:t>
      </w:r>
    </w:p>
    <w:p w:rsidR="00DB16B0" w:rsidRPr="00386B44" w:rsidRDefault="00DB16B0" w:rsidP="00DB16B0">
      <w:pPr>
        <w:tabs>
          <w:tab w:val="left" w:pos="180"/>
        </w:tabs>
        <w:ind w:left="180" w:hanging="180"/>
        <w:rPr>
          <w:sz w:val="16"/>
          <w:szCs w:val="16"/>
        </w:rPr>
      </w:pPr>
    </w:p>
    <w:p w:rsidR="00DB16B0" w:rsidRPr="00685B77" w:rsidRDefault="00DB16B0" w:rsidP="00685B77">
      <w:pPr>
        <w:pStyle w:val="ListParagraph"/>
        <w:numPr>
          <w:ilvl w:val="0"/>
          <w:numId w:val="40"/>
        </w:numPr>
        <w:tabs>
          <w:tab w:val="left" w:pos="180"/>
        </w:tabs>
        <w:rPr>
          <w:rFonts w:ascii="Times New Roman" w:hAnsi="Times New Roman"/>
        </w:rPr>
      </w:pPr>
      <w:r w:rsidRPr="00685B77">
        <w:rPr>
          <w:rFonts w:ascii="Times New Roman" w:hAnsi="Times New Roman"/>
        </w:rPr>
        <w:t>The SBA approval date (</w:t>
      </w:r>
      <w:r w:rsidRPr="00685B77">
        <w:rPr>
          <w:rFonts w:ascii="Times New Roman" w:hAnsi="Times New Roman"/>
          <w:i/>
        </w:rPr>
        <w:t>if applicable</w:t>
      </w:r>
      <w:r w:rsidRPr="00685B77">
        <w:rPr>
          <w:rFonts w:ascii="Times New Roman" w:hAnsi="Times New Roman"/>
        </w:rPr>
        <w:t>): _______________________________</w:t>
      </w:r>
    </w:p>
    <w:p w:rsidR="00DB16B0" w:rsidRPr="00386B44" w:rsidRDefault="00DB16B0" w:rsidP="00DB16B0">
      <w:pPr>
        <w:tabs>
          <w:tab w:val="left" w:pos="180"/>
        </w:tabs>
        <w:rPr>
          <w:sz w:val="16"/>
          <w:szCs w:val="16"/>
        </w:rPr>
      </w:pPr>
    </w:p>
    <w:p w:rsidR="00DB16B0" w:rsidRDefault="00DB16B0" w:rsidP="00685B77">
      <w:pPr>
        <w:numPr>
          <w:ilvl w:val="0"/>
          <w:numId w:val="40"/>
        </w:numPr>
        <w:rPr>
          <w:sz w:val="22"/>
          <w:szCs w:val="22"/>
        </w:rPr>
      </w:pPr>
      <w:r w:rsidRPr="00685B77">
        <w:rPr>
          <w:sz w:val="22"/>
          <w:szCs w:val="22"/>
        </w:rPr>
        <w:t>Meets Business Plan Paragraph ______________ requirement.</w:t>
      </w:r>
    </w:p>
    <w:p w:rsidR="00EB229A" w:rsidRDefault="00EB229A" w:rsidP="002C5B20">
      <w:pPr>
        <w:pStyle w:val="ListParagraph"/>
      </w:pPr>
    </w:p>
    <w:p w:rsidR="00EB229A" w:rsidRPr="002C5B20" w:rsidRDefault="00915502" w:rsidP="002C5B20">
      <w:pPr>
        <w:numPr>
          <w:ilvl w:val="0"/>
          <w:numId w:val="48"/>
        </w:numPr>
        <w:tabs>
          <w:tab w:val="clear" w:pos="720"/>
          <w:tab w:val="num" w:pos="-180"/>
        </w:tabs>
        <w:ind w:left="180"/>
        <w:rPr>
          <w:sz w:val="22"/>
          <w:szCs w:val="22"/>
        </w:rPr>
      </w:pPr>
      <w:r w:rsidRPr="002C5B20">
        <w:rPr>
          <w:sz w:val="22"/>
          <w:szCs w:val="22"/>
        </w:rPr>
        <w:t>Is</w:t>
      </w:r>
      <w:r w:rsidR="00EB229A" w:rsidRPr="002C5B20">
        <w:rPr>
          <w:sz w:val="22"/>
          <w:szCs w:val="22"/>
        </w:rPr>
        <w:t xml:space="preserve"> </w:t>
      </w:r>
      <w:r w:rsidRPr="002C5B20">
        <w:rPr>
          <w:sz w:val="22"/>
          <w:szCs w:val="22"/>
        </w:rPr>
        <w:t>a joint v</w:t>
      </w:r>
      <w:r w:rsidR="00EB229A" w:rsidRPr="002C5B20">
        <w:rPr>
          <w:sz w:val="22"/>
          <w:szCs w:val="22"/>
        </w:rPr>
        <w:t xml:space="preserve">enture being closed out during this annual review?  Yes or No If yes, please describe how the joint venture enhanced the Protégé’s </w:t>
      </w:r>
      <w:r w:rsidRPr="00915502">
        <w:rPr>
          <w:sz w:val="22"/>
          <w:szCs w:val="22"/>
        </w:rPr>
        <w:t>capabilities</w:t>
      </w:r>
      <w:r w:rsidR="00EB229A" w:rsidRPr="002C5B20">
        <w:rPr>
          <w:sz w:val="22"/>
          <w:szCs w:val="22"/>
        </w:rPr>
        <w:t>. For each capacity gained by the Protégé</w:t>
      </w:r>
      <w:r w:rsidR="000F54BB" w:rsidRPr="002C5B20">
        <w:rPr>
          <w:sz w:val="22"/>
          <w:szCs w:val="22"/>
        </w:rPr>
        <w:t>, please describe whether</w:t>
      </w:r>
      <w:r w:rsidR="00EB229A" w:rsidRPr="002C5B20">
        <w:rPr>
          <w:sz w:val="22"/>
          <w:szCs w:val="22"/>
        </w:rPr>
        <w:t xml:space="preserve"> </w:t>
      </w:r>
      <w:r w:rsidRPr="00915502">
        <w:rPr>
          <w:sz w:val="22"/>
          <w:szCs w:val="22"/>
        </w:rPr>
        <w:t>the new</w:t>
      </w:r>
      <w:r w:rsidR="000F54BB" w:rsidRPr="002C5B20">
        <w:rPr>
          <w:sz w:val="22"/>
          <w:szCs w:val="22"/>
        </w:rPr>
        <w:t xml:space="preserve"> </w:t>
      </w:r>
      <w:r w:rsidR="00EB229A" w:rsidRPr="002C5B20">
        <w:rPr>
          <w:sz w:val="22"/>
          <w:szCs w:val="22"/>
        </w:rPr>
        <w:t xml:space="preserve">capacity </w:t>
      </w:r>
      <w:r w:rsidR="000F54BB" w:rsidRPr="002C5B20">
        <w:rPr>
          <w:sz w:val="22"/>
          <w:szCs w:val="22"/>
        </w:rPr>
        <w:t>had a</w:t>
      </w:r>
      <w:r w:rsidR="006C674E">
        <w:rPr>
          <w:sz w:val="22"/>
          <w:szCs w:val="22"/>
        </w:rPr>
        <w:t xml:space="preserve">n </w:t>
      </w:r>
      <w:r w:rsidR="000F54BB" w:rsidRPr="002C5B20">
        <w:rPr>
          <w:sz w:val="22"/>
          <w:szCs w:val="22"/>
        </w:rPr>
        <w:t xml:space="preserve">impact on the </w:t>
      </w:r>
      <w:r w:rsidR="00EB229A" w:rsidRPr="002C5B20">
        <w:rPr>
          <w:sz w:val="22"/>
          <w:szCs w:val="22"/>
        </w:rPr>
        <w:t xml:space="preserve">performance metrics identified in Sections 6 and 7 above. </w:t>
      </w:r>
    </w:p>
    <w:tbl>
      <w:tblPr>
        <w:tblpPr w:leftFromText="180" w:rightFromText="180" w:vertAnchor="text" w:horzAnchor="margin" w:tblpXSpec="center" w:tblpY="171"/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3150"/>
        <w:gridCol w:w="3510"/>
      </w:tblGrid>
      <w:tr w:rsidR="00EB229A" w:rsidRPr="0056755D" w:rsidTr="003141A9">
        <w:trPr>
          <w:trHeight w:val="221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29A" w:rsidRPr="0056755D" w:rsidRDefault="00EB229A" w:rsidP="003141A9">
            <w:pPr>
              <w:jc w:val="center"/>
              <w:rPr>
                <w:rFonts w:eastAsia="Calibri"/>
                <w:b/>
              </w:rPr>
            </w:pPr>
            <w:r w:rsidRPr="0056755D">
              <w:rPr>
                <w:b/>
              </w:rPr>
              <w:t>Capacity Gained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29A" w:rsidRPr="0056755D" w:rsidRDefault="00EB229A" w:rsidP="003141A9">
            <w:pPr>
              <w:jc w:val="center"/>
              <w:rPr>
                <w:rFonts w:eastAsia="Calibri"/>
                <w:b/>
              </w:rPr>
            </w:pPr>
            <w:r w:rsidRPr="0056755D">
              <w:rPr>
                <w:rFonts w:eastAsia="Calibri"/>
                <w:b/>
              </w:rPr>
              <w:t>Impact on Performance Metrics</w:t>
            </w:r>
          </w:p>
        </w:tc>
      </w:tr>
      <w:tr w:rsidR="00EB229A" w:rsidRPr="00CC3FC3" w:rsidTr="003141A9">
        <w:trPr>
          <w:trHeight w:val="220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29A" w:rsidRPr="00CC3FC3" w:rsidDel="005E0EBB" w:rsidRDefault="00EB229A" w:rsidP="003141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29A" w:rsidRPr="0056755D" w:rsidRDefault="00EB229A" w:rsidP="003141A9">
            <w:pPr>
              <w:jc w:val="center"/>
              <w:rPr>
                <w:rFonts w:eastAsia="Calibri"/>
                <w:b/>
              </w:rPr>
            </w:pPr>
            <w:r w:rsidRPr="0056755D">
              <w:rPr>
                <w:rFonts w:eastAsia="Calibri"/>
                <w:b/>
              </w:rPr>
              <w:t>FTEs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29A" w:rsidRPr="0056755D" w:rsidRDefault="00EB229A" w:rsidP="003141A9">
            <w:pPr>
              <w:jc w:val="center"/>
              <w:rPr>
                <w:rFonts w:eastAsia="Calibri"/>
                <w:b/>
              </w:rPr>
            </w:pPr>
            <w:r w:rsidRPr="0056755D">
              <w:rPr>
                <w:rFonts w:eastAsia="Calibri"/>
                <w:b/>
              </w:rPr>
              <w:t>Annual Revenues</w:t>
            </w:r>
          </w:p>
        </w:tc>
      </w:tr>
      <w:tr w:rsidR="00EB229A" w:rsidRPr="005D3711" w:rsidTr="003141A9">
        <w:trPr>
          <w:trHeight w:val="62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E66FFF" w:rsidRDefault="00EB229A" w:rsidP="003141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</w:tr>
      <w:tr w:rsidR="00EB229A" w:rsidRPr="005D3711" w:rsidTr="003141A9">
        <w:trPr>
          <w:trHeight w:val="61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E66FFF" w:rsidRDefault="00EB229A" w:rsidP="003141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</w:tr>
      <w:tr w:rsidR="00EB229A" w:rsidRPr="005D3711" w:rsidTr="003141A9">
        <w:trPr>
          <w:trHeight w:val="62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E66FFF" w:rsidRDefault="00EB229A" w:rsidP="003141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</w:tr>
      <w:tr w:rsidR="00EB229A" w:rsidRPr="005D3711" w:rsidTr="003141A9">
        <w:trPr>
          <w:trHeight w:val="61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E66FFF" w:rsidRDefault="00EB229A" w:rsidP="003141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</w:tr>
      <w:tr w:rsidR="00EB229A" w:rsidRPr="005D3711" w:rsidTr="003141A9">
        <w:trPr>
          <w:trHeight w:val="61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E66FFF" w:rsidRDefault="00EB229A" w:rsidP="003141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</w:tr>
      <w:tr w:rsidR="00EB229A" w:rsidRPr="005D3711" w:rsidTr="003141A9">
        <w:trPr>
          <w:trHeight w:val="62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E66FFF" w:rsidRDefault="00EB229A" w:rsidP="003141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9A" w:rsidRPr="005D3711" w:rsidRDefault="00EB229A" w:rsidP="003141A9">
            <w:pPr>
              <w:rPr>
                <w:rFonts w:ascii="Calibri" w:eastAsia="Calibri" w:hAnsi="Calibri"/>
              </w:rPr>
            </w:pPr>
          </w:p>
        </w:tc>
      </w:tr>
    </w:tbl>
    <w:p w:rsidR="00EB229A" w:rsidRDefault="00EB229A" w:rsidP="002C5B20">
      <w:pPr>
        <w:rPr>
          <w:sz w:val="22"/>
          <w:szCs w:val="22"/>
        </w:rPr>
      </w:pPr>
    </w:p>
    <w:p w:rsidR="00685B77" w:rsidRDefault="00685B77" w:rsidP="00685B77">
      <w:pPr>
        <w:rPr>
          <w:sz w:val="16"/>
          <w:szCs w:val="16"/>
        </w:rPr>
      </w:pPr>
    </w:p>
    <w:p w:rsidR="0056755D" w:rsidRDefault="0056755D" w:rsidP="00685B77">
      <w:pPr>
        <w:rPr>
          <w:sz w:val="16"/>
          <w:szCs w:val="16"/>
        </w:rPr>
      </w:pPr>
    </w:p>
    <w:p w:rsidR="0056755D" w:rsidRDefault="0056755D" w:rsidP="00685B77">
      <w:pPr>
        <w:rPr>
          <w:sz w:val="16"/>
          <w:szCs w:val="16"/>
        </w:rPr>
      </w:pPr>
    </w:p>
    <w:p w:rsidR="0056755D" w:rsidRDefault="0056755D" w:rsidP="00685B77">
      <w:pPr>
        <w:rPr>
          <w:sz w:val="16"/>
          <w:szCs w:val="16"/>
        </w:rPr>
      </w:pPr>
    </w:p>
    <w:p w:rsidR="0056755D" w:rsidRPr="00685B77" w:rsidRDefault="0056755D" w:rsidP="00685B77">
      <w:pPr>
        <w:rPr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9"/>
        </w:numPr>
        <w:tabs>
          <w:tab w:val="left" w:pos="180"/>
        </w:tabs>
        <w:rPr>
          <w:sz w:val="22"/>
          <w:szCs w:val="22"/>
        </w:rPr>
      </w:pPr>
      <w:r w:rsidRPr="00406911">
        <w:rPr>
          <w:sz w:val="22"/>
          <w:szCs w:val="22"/>
        </w:rPr>
        <w:lastRenderedPageBreak/>
        <w:t>Problems Encountered:</w:t>
      </w:r>
    </w:p>
    <w:p w:rsidR="00DB16B0" w:rsidRPr="00685B77" w:rsidRDefault="00DB16B0" w:rsidP="00DB16B0">
      <w:pPr>
        <w:tabs>
          <w:tab w:val="left" w:pos="180"/>
        </w:tabs>
        <w:rPr>
          <w:sz w:val="16"/>
          <w:szCs w:val="16"/>
        </w:rPr>
      </w:pPr>
    </w:p>
    <w:p w:rsidR="00DB16B0" w:rsidRPr="00406911" w:rsidRDefault="00DB16B0" w:rsidP="002C5B20">
      <w:pPr>
        <w:numPr>
          <w:ilvl w:val="1"/>
          <w:numId w:val="49"/>
        </w:numPr>
        <w:tabs>
          <w:tab w:val="left" w:pos="180"/>
          <w:tab w:val="left" w:pos="360"/>
          <w:tab w:val="left" w:pos="720"/>
        </w:tabs>
        <w:ind w:left="720"/>
        <w:rPr>
          <w:sz w:val="22"/>
          <w:szCs w:val="22"/>
        </w:rPr>
      </w:pPr>
      <w:r w:rsidRPr="00406911">
        <w:rPr>
          <w:sz w:val="22"/>
          <w:szCs w:val="22"/>
        </w:rPr>
        <w:t xml:space="preserve">Did the Protégé experience any problems since the last annual review (or since the Mentor/Protégé-Agreement was approved, if less than a year)?  </w:t>
      </w:r>
      <w:r w:rsidRPr="00406911">
        <w:rPr>
          <w:b/>
          <w:sz w:val="22"/>
          <w:szCs w:val="22"/>
        </w:rPr>
        <w:t xml:space="preserve">⁮ </w:t>
      </w:r>
      <w:r w:rsidRPr="00406911">
        <w:rPr>
          <w:sz w:val="22"/>
          <w:szCs w:val="22"/>
        </w:rPr>
        <w:t xml:space="preserve">Yes or No </w:t>
      </w:r>
    </w:p>
    <w:p w:rsidR="00DB16B0" w:rsidRPr="00685B77" w:rsidRDefault="00DB16B0" w:rsidP="00DB16B0">
      <w:pPr>
        <w:tabs>
          <w:tab w:val="left" w:pos="180"/>
          <w:tab w:val="left" w:pos="720"/>
        </w:tabs>
        <w:rPr>
          <w:sz w:val="16"/>
          <w:szCs w:val="16"/>
        </w:rPr>
      </w:pPr>
    </w:p>
    <w:p w:rsidR="00DB16B0" w:rsidRPr="00406911" w:rsidRDefault="00DB16B0" w:rsidP="002C5B20">
      <w:pPr>
        <w:numPr>
          <w:ilvl w:val="1"/>
          <w:numId w:val="49"/>
        </w:numPr>
        <w:tabs>
          <w:tab w:val="left" w:pos="180"/>
          <w:tab w:val="left" w:pos="360"/>
          <w:tab w:val="left" w:pos="720"/>
        </w:tabs>
        <w:ind w:left="720"/>
        <w:rPr>
          <w:sz w:val="22"/>
          <w:szCs w:val="22"/>
        </w:rPr>
      </w:pPr>
      <w:r w:rsidRPr="00406911">
        <w:rPr>
          <w:sz w:val="22"/>
          <w:szCs w:val="22"/>
        </w:rPr>
        <w:t>If yes, a narrative explaining any problems encountered and an explanation of how problems were resolved is attached.</w:t>
      </w:r>
    </w:p>
    <w:p w:rsidR="00DB16B0" w:rsidRPr="00685B77" w:rsidRDefault="00DB16B0" w:rsidP="00DB16B0">
      <w:pPr>
        <w:rPr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49"/>
        </w:numPr>
        <w:rPr>
          <w:sz w:val="22"/>
          <w:szCs w:val="22"/>
        </w:rPr>
      </w:pPr>
      <w:r w:rsidRPr="00406911">
        <w:rPr>
          <w:sz w:val="22"/>
          <w:szCs w:val="22"/>
        </w:rPr>
        <w:t>Agreement Changes:</w:t>
      </w:r>
    </w:p>
    <w:p w:rsidR="00DB16B0" w:rsidRPr="00685B77" w:rsidRDefault="00DB16B0" w:rsidP="00DB16B0">
      <w:pPr>
        <w:rPr>
          <w:sz w:val="16"/>
          <w:szCs w:val="16"/>
        </w:rPr>
      </w:pPr>
    </w:p>
    <w:p w:rsidR="00DB16B0" w:rsidRPr="00406911" w:rsidRDefault="00DB16B0" w:rsidP="002C5B20">
      <w:pPr>
        <w:numPr>
          <w:ilvl w:val="1"/>
          <w:numId w:val="49"/>
        </w:numPr>
        <w:tabs>
          <w:tab w:val="left" w:pos="720"/>
        </w:tabs>
        <w:ind w:left="720"/>
        <w:rPr>
          <w:sz w:val="22"/>
          <w:szCs w:val="22"/>
        </w:rPr>
      </w:pPr>
      <w:r w:rsidRPr="00406911">
        <w:rPr>
          <w:sz w:val="22"/>
          <w:szCs w:val="22"/>
        </w:rPr>
        <w:t xml:space="preserve">Were there any changes in the terms of the Mentor/Protégé-Agreement during this program year? </w:t>
      </w:r>
      <w:r w:rsidRPr="00406911">
        <w:rPr>
          <w:b/>
          <w:sz w:val="22"/>
          <w:szCs w:val="22"/>
        </w:rPr>
        <w:t xml:space="preserve">⁮ </w:t>
      </w:r>
      <w:r w:rsidRPr="00406911">
        <w:rPr>
          <w:sz w:val="22"/>
          <w:szCs w:val="22"/>
        </w:rPr>
        <w:t xml:space="preserve">Yes or No  </w:t>
      </w:r>
    </w:p>
    <w:p w:rsidR="00DB16B0" w:rsidRPr="00685B77" w:rsidRDefault="00DB16B0" w:rsidP="00DB16B0">
      <w:pPr>
        <w:ind w:left="360" w:firstLine="360"/>
        <w:rPr>
          <w:sz w:val="16"/>
          <w:szCs w:val="16"/>
        </w:rPr>
      </w:pPr>
    </w:p>
    <w:p w:rsidR="00DB16B0" w:rsidRPr="00406911" w:rsidRDefault="00DB16B0" w:rsidP="002C5B20">
      <w:pPr>
        <w:numPr>
          <w:ilvl w:val="1"/>
          <w:numId w:val="49"/>
        </w:numPr>
        <w:tabs>
          <w:tab w:val="left" w:pos="720"/>
        </w:tabs>
        <w:ind w:left="720"/>
        <w:rPr>
          <w:sz w:val="22"/>
          <w:szCs w:val="22"/>
        </w:rPr>
      </w:pPr>
      <w:r w:rsidRPr="00406911">
        <w:rPr>
          <w:sz w:val="22"/>
          <w:szCs w:val="22"/>
        </w:rPr>
        <w:t>If there were changes, please indicate:</w:t>
      </w:r>
    </w:p>
    <w:p w:rsidR="00DB16B0" w:rsidRPr="00386B44" w:rsidRDefault="00DB16B0" w:rsidP="00DB16B0">
      <w:pPr>
        <w:ind w:left="360" w:firstLine="360"/>
        <w:rPr>
          <w:sz w:val="16"/>
          <w:szCs w:val="16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386B44">
      <w:pPr>
        <w:rPr>
          <w:sz w:val="16"/>
          <w:szCs w:val="16"/>
        </w:rPr>
      </w:pPr>
    </w:p>
    <w:p w:rsidR="00DB16B0" w:rsidRPr="00406911" w:rsidRDefault="00DB16B0" w:rsidP="002C5B20">
      <w:pPr>
        <w:numPr>
          <w:ilvl w:val="0"/>
          <w:numId w:val="50"/>
        </w:numPr>
        <w:rPr>
          <w:sz w:val="22"/>
          <w:szCs w:val="22"/>
        </w:rPr>
      </w:pPr>
      <w:r w:rsidRPr="00406911">
        <w:rPr>
          <w:sz w:val="22"/>
          <w:szCs w:val="22"/>
        </w:rPr>
        <w:t>Continuation of Mentor/Protégé Agreement:</w:t>
      </w:r>
    </w:p>
    <w:p w:rsidR="00DB16B0" w:rsidRPr="00685B77" w:rsidRDefault="00DB16B0" w:rsidP="00DB16B0">
      <w:pPr>
        <w:rPr>
          <w:sz w:val="16"/>
          <w:szCs w:val="16"/>
        </w:rPr>
      </w:pPr>
    </w:p>
    <w:p w:rsidR="00DB16B0" w:rsidRPr="00406911" w:rsidRDefault="008B4F92" w:rsidP="002C5B20">
      <w:pPr>
        <w:numPr>
          <w:ilvl w:val="1"/>
          <w:numId w:val="50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Do you recommend continuation of</w:t>
      </w:r>
      <w:r w:rsidR="00DB16B0" w:rsidRPr="00406911">
        <w:rPr>
          <w:sz w:val="22"/>
          <w:szCs w:val="22"/>
        </w:rPr>
        <w:t xml:space="preserve"> the Mentor/Protégé-Agreement?  </w:t>
      </w:r>
      <w:r w:rsidR="00DB16B0" w:rsidRPr="00406911">
        <w:rPr>
          <w:b/>
          <w:sz w:val="22"/>
          <w:szCs w:val="22"/>
        </w:rPr>
        <w:t xml:space="preserve">⁮ </w:t>
      </w:r>
      <w:r w:rsidR="00DB16B0" w:rsidRPr="00406911">
        <w:rPr>
          <w:sz w:val="22"/>
          <w:szCs w:val="22"/>
        </w:rPr>
        <w:t xml:space="preserve">Yes or No If no, why?    </w:t>
      </w:r>
    </w:p>
    <w:p w:rsidR="00DB16B0" w:rsidRPr="00386B44" w:rsidRDefault="00DB16B0" w:rsidP="00DB16B0">
      <w:pPr>
        <w:tabs>
          <w:tab w:val="left" w:pos="720"/>
        </w:tabs>
        <w:ind w:left="360" w:firstLine="360"/>
        <w:rPr>
          <w:sz w:val="16"/>
          <w:szCs w:val="16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  <w:r w:rsidRPr="00685B77">
        <w:rPr>
          <w:sz w:val="16"/>
          <w:szCs w:val="16"/>
          <w:u w:val="single"/>
        </w:rPr>
        <w:tab/>
      </w:r>
    </w:p>
    <w:p w:rsidR="00406911" w:rsidRPr="00685B77" w:rsidRDefault="00406911" w:rsidP="00406911">
      <w:pPr>
        <w:tabs>
          <w:tab w:val="left" w:pos="720"/>
        </w:tabs>
        <w:ind w:left="720"/>
        <w:rPr>
          <w:sz w:val="16"/>
          <w:szCs w:val="16"/>
          <w:u w:val="single"/>
        </w:rPr>
      </w:pPr>
    </w:p>
    <w:p w:rsidR="00406911" w:rsidRPr="00685B77" w:rsidRDefault="00406911" w:rsidP="00DB16B0">
      <w:pPr>
        <w:tabs>
          <w:tab w:val="left" w:pos="720"/>
        </w:tabs>
        <w:ind w:left="360" w:firstLine="360"/>
        <w:rPr>
          <w:sz w:val="16"/>
          <w:szCs w:val="16"/>
        </w:rPr>
      </w:pPr>
    </w:p>
    <w:p w:rsidR="00403AD5" w:rsidRPr="00406911" w:rsidRDefault="00403AD5">
      <w:pPr>
        <w:rPr>
          <w:b/>
          <w:sz w:val="22"/>
          <w:szCs w:val="22"/>
          <w:u w:val="single"/>
        </w:rPr>
      </w:pPr>
    </w:p>
    <w:sectPr w:rsidR="00403AD5" w:rsidRPr="00406911" w:rsidSect="00725130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350" w:right="1260" w:bottom="1440" w:left="1440" w:header="720" w:footer="31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48" w:rsidRDefault="008E6048">
      <w:r>
        <w:separator/>
      </w:r>
    </w:p>
  </w:endnote>
  <w:endnote w:type="continuationSeparator" w:id="0">
    <w:p w:rsidR="008E6048" w:rsidRDefault="008E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1" w:rsidRDefault="001E0021">
    <w:pPr>
      <w:pStyle w:val="Footer"/>
      <w:tabs>
        <w:tab w:val="clear" w:pos="4320"/>
        <w:tab w:val="clear" w:pos="8640"/>
        <w:tab w:val="center" w:pos="5400"/>
      </w:tabs>
      <w:jc w:val="center"/>
    </w:pPr>
    <w:r>
      <w:rPr>
        <w:position w:val="8"/>
        <w:sz w:val="16"/>
        <w:vertAlign w:val="superscript"/>
      </w:rPr>
      <w:t xml:space="preserve">Federal </w:t>
    </w:r>
    <w:r w:rsidR="00442F32">
      <w:rPr>
        <w:position w:val="8"/>
        <w:sz w:val="16"/>
        <w:vertAlign w:val="superscript"/>
      </w:rPr>
      <w:t>Recycling</w:t>
    </w:r>
    <w:r>
      <w:rPr>
        <w:position w:val="8"/>
        <w:sz w:val="16"/>
        <w:vertAlign w:val="superscript"/>
      </w:rPr>
      <w:t xml:space="preserve"> Program</w:t>
    </w:r>
    <w:r>
      <w:rPr>
        <w:position w:val="6"/>
        <w:sz w:val="16"/>
        <w:vertAlign w:val="superscript"/>
      </w:rPr>
      <w:t xml:space="preserve"> </w:t>
    </w:r>
    <w:r>
      <w:rPr>
        <w:noProof/>
      </w:rPr>
      <w:drawing>
        <wp:inline distT="0" distB="0" distL="0" distR="0" wp14:anchorId="0AA3113A" wp14:editId="0AA3113B">
          <wp:extent cx="222250" cy="22225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6"/>
        <w:sz w:val="16"/>
        <w:vertAlign w:val="superscript"/>
      </w:rPr>
      <w:t xml:space="preserve"> </w:t>
    </w:r>
    <w:r>
      <w:rPr>
        <w:position w:val="8"/>
        <w:sz w:val="16"/>
        <w:vertAlign w:val="superscript"/>
      </w:rPr>
      <w:t>Printed on Recycled Paper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926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3B9" w:rsidRDefault="004303B9" w:rsidP="004303B9">
        <w:pPr>
          <w:pStyle w:val="Footer"/>
        </w:pPr>
        <w:r>
          <w:t>Approved:  9/12/18 BD/OMTA</w:t>
        </w:r>
      </w:p>
      <w:p w:rsidR="004303B9" w:rsidRDefault="00430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0021" w:rsidRDefault="001E0021">
    <w:pPr>
      <w:pStyle w:val="Footer"/>
      <w:tabs>
        <w:tab w:val="clear" w:pos="4320"/>
        <w:tab w:val="clear" w:pos="8640"/>
        <w:tab w:val="center" w:pos="540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B9" w:rsidRDefault="004303B9">
    <w:pPr>
      <w:pStyle w:val="Footer"/>
    </w:pPr>
    <w:r>
      <w:t>Approved:  9/12/18 BD/OMTA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48" w:rsidRDefault="008E6048">
      <w:r>
        <w:separator/>
      </w:r>
    </w:p>
  </w:footnote>
  <w:footnote w:type="continuationSeparator" w:id="0">
    <w:p w:rsidR="008E6048" w:rsidRDefault="008E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188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03B9" w:rsidRDefault="004303B9">
        <w:pPr>
          <w:pStyle w:val="Header"/>
          <w:jc w:val="right"/>
        </w:pPr>
        <w:r>
          <w:t xml:space="preserve"> </w:t>
        </w:r>
      </w:p>
    </w:sdtContent>
  </w:sdt>
  <w:p w:rsidR="004303B9" w:rsidRDefault="00430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E6B"/>
    <w:multiLevelType w:val="hybridMultilevel"/>
    <w:tmpl w:val="6102E9F8"/>
    <w:lvl w:ilvl="0" w:tplc="78FA8B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1A0B"/>
    <w:multiLevelType w:val="hybridMultilevel"/>
    <w:tmpl w:val="6CA2F470"/>
    <w:lvl w:ilvl="0" w:tplc="A46AF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26915"/>
    <w:multiLevelType w:val="hybridMultilevel"/>
    <w:tmpl w:val="3298419A"/>
    <w:lvl w:ilvl="0" w:tplc="09B0FCE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25EE5"/>
    <w:multiLevelType w:val="hybridMultilevel"/>
    <w:tmpl w:val="079A23AC"/>
    <w:lvl w:ilvl="0" w:tplc="F4FC21F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05F5C"/>
    <w:multiLevelType w:val="hybridMultilevel"/>
    <w:tmpl w:val="384E94B8"/>
    <w:lvl w:ilvl="0" w:tplc="4D96C18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52663"/>
    <w:multiLevelType w:val="hybridMultilevel"/>
    <w:tmpl w:val="8AB83B38"/>
    <w:lvl w:ilvl="0" w:tplc="D54200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A290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B21B7"/>
    <w:multiLevelType w:val="hybridMultilevel"/>
    <w:tmpl w:val="208E4EF6"/>
    <w:lvl w:ilvl="0" w:tplc="2422B0C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013FF"/>
    <w:multiLevelType w:val="hybridMultilevel"/>
    <w:tmpl w:val="7B76CBD4"/>
    <w:lvl w:ilvl="0" w:tplc="3F203B5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F3323A"/>
    <w:multiLevelType w:val="hybridMultilevel"/>
    <w:tmpl w:val="2DA441C2"/>
    <w:lvl w:ilvl="0" w:tplc="1312D7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9B7048"/>
    <w:multiLevelType w:val="hybridMultilevel"/>
    <w:tmpl w:val="BC92E2C4"/>
    <w:lvl w:ilvl="0" w:tplc="F8A2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649F9"/>
    <w:multiLevelType w:val="hybridMultilevel"/>
    <w:tmpl w:val="48684B52"/>
    <w:lvl w:ilvl="0" w:tplc="2D7C390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E2356"/>
    <w:multiLevelType w:val="hybridMultilevel"/>
    <w:tmpl w:val="B1EA0568"/>
    <w:lvl w:ilvl="0" w:tplc="8FCC10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30B87"/>
    <w:multiLevelType w:val="hybridMultilevel"/>
    <w:tmpl w:val="7730D018"/>
    <w:lvl w:ilvl="0" w:tplc="B4360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AD6DCD"/>
    <w:multiLevelType w:val="hybridMultilevel"/>
    <w:tmpl w:val="5A92FEEC"/>
    <w:lvl w:ilvl="0" w:tplc="6B32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4597"/>
    <w:multiLevelType w:val="hybridMultilevel"/>
    <w:tmpl w:val="6102E9F8"/>
    <w:lvl w:ilvl="0" w:tplc="78FA8B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60899"/>
    <w:multiLevelType w:val="hybridMultilevel"/>
    <w:tmpl w:val="F950F710"/>
    <w:lvl w:ilvl="0" w:tplc="2362B8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4410F"/>
    <w:multiLevelType w:val="hybridMultilevel"/>
    <w:tmpl w:val="3684CAC8"/>
    <w:lvl w:ilvl="0" w:tplc="B2FC08A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369D6"/>
    <w:multiLevelType w:val="hybridMultilevel"/>
    <w:tmpl w:val="2784794A"/>
    <w:lvl w:ilvl="0" w:tplc="F8A2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F50F6"/>
    <w:multiLevelType w:val="hybridMultilevel"/>
    <w:tmpl w:val="30A4946A"/>
    <w:lvl w:ilvl="0" w:tplc="FE8609D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66505"/>
    <w:multiLevelType w:val="hybridMultilevel"/>
    <w:tmpl w:val="819CE4A0"/>
    <w:lvl w:ilvl="0" w:tplc="5778F7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95E58"/>
    <w:multiLevelType w:val="hybridMultilevel"/>
    <w:tmpl w:val="2F14725E"/>
    <w:lvl w:ilvl="0" w:tplc="32BEFFC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E337C15"/>
    <w:multiLevelType w:val="hybridMultilevel"/>
    <w:tmpl w:val="1D9A1B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E77"/>
    <w:multiLevelType w:val="hybridMultilevel"/>
    <w:tmpl w:val="31ECAC56"/>
    <w:lvl w:ilvl="0" w:tplc="54DE21E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AC6E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63FCA"/>
    <w:multiLevelType w:val="hybridMultilevel"/>
    <w:tmpl w:val="5532AF54"/>
    <w:lvl w:ilvl="0" w:tplc="2362B8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C6570"/>
    <w:multiLevelType w:val="hybridMultilevel"/>
    <w:tmpl w:val="94866186"/>
    <w:lvl w:ilvl="0" w:tplc="C32019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E09DD"/>
    <w:multiLevelType w:val="hybridMultilevel"/>
    <w:tmpl w:val="3E04AD98"/>
    <w:lvl w:ilvl="0" w:tplc="49D26AC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7F40FF"/>
    <w:multiLevelType w:val="hybridMultilevel"/>
    <w:tmpl w:val="9156109A"/>
    <w:lvl w:ilvl="0" w:tplc="0E7884D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F19CD"/>
    <w:multiLevelType w:val="hybridMultilevel"/>
    <w:tmpl w:val="E8BE72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97719"/>
    <w:multiLevelType w:val="hybridMultilevel"/>
    <w:tmpl w:val="402096E0"/>
    <w:lvl w:ilvl="0" w:tplc="43F68ED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B8B5B55"/>
    <w:multiLevelType w:val="hybridMultilevel"/>
    <w:tmpl w:val="B1A6D2D0"/>
    <w:lvl w:ilvl="0" w:tplc="81BEF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D6A1294"/>
    <w:multiLevelType w:val="hybridMultilevel"/>
    <w:tmpl w:val="2CB44854"/>
    <w:lvl w:ilvl="0" w:tplc="D28004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65A0602"/>
    <w:multiLevelType w:val="hybridMultilevel"/>
    <w:tmpl w:val="38162966"/>
    <w:lvl w:ilvl="0" w:tplc="78BC3A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360DE5"/>
    <w:multiLevelType w:val="hybridMultilevel"/>
    <w:tmpl w:val="75B64B02"/>
    <w:lvl w:ilvl="0" w:tplc="1DACBA3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A41487"/>
    <w:multiLevelType w:val="hybridMultilevel"/>
    <w:tmpl w:val="80769FA2"/>
    <w:lvl w:ilvl="0" w:tplc="F8A2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C454B0"/>
    <w:multiLevelType w:val="hybridMultilevel"/>
    <w:tmpl w:val="139A545A"/>
    <w:lvl w:ilvl="0" w:tplc="980A62EA">
      <w:start w:val="1"/>
      <w:numFmt w:val="decimal"/>
      <w:lvlText w:val="%1."/>
      <w:lvlJc w:val="left"/>
      <w:pPr>
        <w:ind w:left="288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C0C1140"/>
    <w:multiLevelType w:val="hybridMultilevel"/>
    <w:tmpl w:val="31ECAC56"/>
    <w:lvl w:ilvl="0" w:tplc="54DE21E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AC6E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032DAE"/>
    <w:multiLevelType w:val="hybridMultilevel"/>
    <w:tmpl w:val="5B7295A8"/>
    <w:lvl w:ilvl="0" w:tplc="E50A7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4D1472"/>
    <w:multiLevelType w:val="hybridMultilevel"/>
    <w:tmpl w:val="D83C1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C290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8609D0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C13827"/>
    <w:multiLevelType w:val="hybridMultilevel"/>
    <w:tmpl w:val="A072D626"/>
    <w:lvl w:ilvl="0" w:tplc="B8E80A6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3AC6E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3AE34A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A226DF"/>
    <w:multiLevelType w:val="hybridMultilevel"/>
    <w:tmpl w:val="0532B076"/>
    <w:lvl w:ilvl="0" w:tplc="17AA1F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775B2A"/>
    <w:multiLevelType w:val="hybridMultilevel"/>
    <w:tmpl w:val="FFDC6604"/>
    <w:lvl w:ilvl="0" w:tplc="F4CAA8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EB38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A4F1503"/>
    <w:multiLevelType w:val="hybridMultilevel"/>
    <w:tmpl w:val="9DD200EA"/>
    <w:lvl w:ilvl="0" w:tplc="D3AE34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B4BBF"/>
    <w:multiLevelType w:val="hybridMultilevel"/>
    <w:tmpl w:val="DBF03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D1AAF"/>
    <w:multiLevelType w:val="hybridMultilevel"/>
    <w:tmpl w:val="B43AC0CE"/>
    <w:lvl w:ilvl="0" w:tplc="1FD493C6">
      <w:start w:val="1"/>
      <w:numFmt w:val="decimal"/>
      <w:lvlText w:val="%1."/>
      <w:lvlJc w:val="left"/>
      <w:pPr>
        <w:ind w:left="288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68646CA"/>
    <w:multiLevelType w:val="hybridMultilevel"/>
    <w:tmpl w:val="E9201E0E"/>
    <w:lvl w:ilvl="0" w:tplc="6B66C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3B33AB"/>
    <w:multiLevelType w:val="hybridMultilevel"/>
    <w:tmpl w:val="DC8C9698"/>
    <w:lvl w:ilvl="0" w:tplc="A09603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E6A89"/>
    <w:multiLevelType w:val="hybridMultilevel"/>
    <w:tmpl w:val="CF64B562"/>
    <w:lvl w:ilvl="0" w:tplc="D2E8CCC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684D5D"/>
    <w:multiLevelType w:val="hybridMultilevel"/>
    <w:tmpl w:val="C1A211EC"/>
    <w:lvl w:ilvl="0" w:tplc="337EB1F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ADC2CCC"/>
    <w:multiLevelType w:val="hybridMultilevel"/>
    <w:tmpl w:val="F950F710"/>
    <w:lvl w:ilvl="0" w:tplc="2362B8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32668B"/>
    <w:multiLevelType w:val="hybridMultilevel"/>
    <w:tmpl w:val="417814E4"/>
    <w:lvl w:ilvl="0" w:tplc="8FCC10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4"/>
  </w:num>
  <w:num w:numId="4">
    <w:abstractNumId w:val="43"/>
  </w:num>
  <w:num w:numId="5">
    <w:abstractNumId w:val="32"/>
  </w:num>
  <w:num w:numId="6">
    <w:abstractNumId w:val="20"/>
  </w:num>
  <w:num w:numId="7">
    <w:abstractNumId w:val="7"/>
  </w:num>
  <w:num w:numId="8">
    <w:abstractNumId w:val="28"/>
  </w:num>
  <w:num w:numId="9">
    <w:abstractNumId w:val="33"/>
  </w:num>
  <w:num w:numId="10">
    <w:abstractNumId w:val="9"/>
  </w:num>
  <w:num w:numId="11">
    <w:abstractNumId w:val="1"/>
  </w:num>
  <w:num w:numId="12">
    <w:abstractNumId w:val="17"/>
  </w:num>
  <w:num w:numId="13">
    <w:abstractNumId w:val="29"/>
  </w:num>
  <w:num w:numId="14">
    <w:abstractNumId w:val="37"/>
  </w:num>
  <w:num w:numId="15">
    <w:abstractNumId w:val="21"/>
  </w:num>
  <w:num w:numId="16">
    <w:abstractNumId w:val="27"/>
  </w:num>
  <w:num w:numId="17">
    <w:abstractNumId w:val="38"/>
  </w:num>
  <w:num w:numId="18">
    <w:abstractNumId w:val="25"/>
  </w:num>
  <w:num w:numId="19">
    <w:abstractNumId w:val="41"/>
  </w:num>
  <w:num w:numId="20">
    <w:abstractNumId w:val="47"/>
  </w:num>
  <w:num w:numId="21">
    <w:abstractNumId w:val="3"/>
  </w:num>
  <w:num w:numId="22">
    <w:abstractNumId w:val="18"/>
  </w:num>
  <w:num w:numId="23">
    <w:abstractNumId w:val="8"/>
  </w:num>
  <w:num w:numId="24">
    <w:abstractNumId w:val="5"/>
  </w:num>
  <w:num w:numId="25">
    <w:abstractNumId w:val="11"/>
  </w:num>
  <w:num w:numId="26">
    <w:abstractNumId w:val="19"/>
  </w:num>
  <w:num w:numId="27">
    <w:abstractNumId w:val="45"/>
  </w:num>
  <w:num w:numId="28">
    <w:abstractNumId w:val="16"/>
  </w:num>
  <w:num w:numId="29">
    <w:abstractNumId w:val="10"/>
  </w:num>
  <w:num w:numId="30">
    <w:abstractNumId w:val="13"/>
  </w:num>
  <w:num w:numId="31">
    <w:abstractNumId w:val="2"/>
  </w:num>
  <w:num w:numId="32">
    <w:abstractNumId w:val="4"/>
  </w:num>
  <w:num w:numId="33">
    <w:abstractNumId w:val="40"/>
  </w:num>
  <w:num w:numId="34">
    <w:abstractNumId w:val="35"/>
  </w:num>
  <w:num w:numId="35">
    <w:abstractNumId w:val="46"/>
  </w:num>
  <w:num w:numId="36">
    <w:abstractNumId w:val="39"/>
  </w:num>
  <w:num w:numId="37">
    <w:abstractNumId w:val="31"/>
  </w:num>
  <w:num w:numId="38">
    <w:abstractNumId w:val="0"/>
  </w:num>
  <w:num w:numId="39">
    <w:abstractNumId w:val="15"/>
  </w:num>
  <w:num w:numId="40">
    <w:abstractNumId w:val="23"/>
  </w:num>
  <w:num w:numId="41">
    <w:abstractNumId w:val="14"/>
  </w:num>
  <w:num w:numId="42">
    <w:abstractNumId w:val="48"/>
  </w:num>
  <w:num w:numId="43">
    <w:abstractNumId w:val="44"/>
  </w:num>
  <w:num w:numId="44">
    <w:abstractNumId w:val="36"/>
  </w:num>
  <w:num w:numId="45">
    <w:abstractNumId w:val="42"/>
  </w:num>
  <w:num w:numId="46">
    <w:abstractNumId w:val="49"/>
  </w:num>
  <w:num w:numId="47">
    <w:abstractNumId w:val="22"/>
  </w:num>
  <w:num w:numId="48">
    <w:abstractNumId w:val="26"/>
  </w:num>
  <w:num w:numId="49">
    <w:abstractNumId w:val="6"/>
  </w:num>
  <w:num w:numId="5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EF"/>
    <w:rsid w:val="000017E7"/>
    <w:rsid w:val="00003FCB"/>
    <w:rsid w:val="00011899"/>
    <w:rsid w:val="00012DB8"/>
    <w:rsid w:val="000167F2"/>
    <w:rsid w:val="00016E0B"/>
    <w:rsid w:val="00024B1A"/>
    <w:rsid w:val="00026087"/>
    <w:rsid w:val="000277CC"/>
    <w:rsid w:val="00027E84"/>
    <w:rsid w:val="000312D3"/>
    <w:rsid w:val="00034867"/>
    <w:rsid w:val="00035638"/>
    <w:rsid w:val="00035F8A"/>
    <w:rsid w:val="00042CAA"/>
    <w:rsid w:val="000441E0"/>
    <w:rsid w:val="00047267"/>
    <w:rsid w:val="000502F6"/>
    <w:rsid w:val="000507C5"/>
    <w:rsid w:val="00053703"/>
    <w:rsid w:val="000552BB"/>
    <w:rsid w:val="0005773C"/>
    <w:rsid w:val="000579A3"/>
    <w:rsid w:val="00070788"/>
    <w:rsid w:val="00071208"/>
    <w:rsid w:val="00072895"/>
    <w:rsid w:val="00074F26"/>
    <w:rsid w:val="000825B5"/>
    <w:rsid w:val="0008344D"/>
    <w:rsid w:val="00093FDA"/>
    <w:rsid w:val="0009451E"/>
    <w:rsid w:val="00094782"/>
    <w:rsid w:val="0009649B"/>
    <w:rsid w:val="000A211B"/>
    <w:rsid w:val="000A23B4"/>
    <w:rsid w:val="000A2845"/>
    <w:rsid w:val="000A779A"/>
    <w:rsid w:val="000B16B6"/>
    <w:rsid w:val="000B47ED"/>
    <w:rsid w:val="000C0B5A"/>
    <w:rsid w:val="000C2CA3"/>
    <w:rsid w:val="000C7646"/>
    <w:rsid w:val="000C7AC8"/>
    <w:rsid w:val="000D10E0"/>
    <w:rsid w:val="000D31D4"/>
    <w:rsid w:val="000D3C85"/>
    <w:rsid w:val="000E199D"/>
    <w:rsid w:val="000E5BC3"/>
    <w:rsid w:val="000E6B9D"/>
    <w:rsid w:val="000E71C4"/>
    <w:rsid w:val="000F1160"/>
    <w:rsid w:val="000F1D42"/>
    <w:rsid w:val="000F54BB"/>
    <w:rsid w:val="000F7CA9"/>
    <w:rsid w:val="000F7E89"/>
    <w:rsid w:val="001071CE"/>
    <w:rsid w:val="001105E4"/>
    <w:rsid w:val="00111B63"/>
    <w:rsid w:val="00111E74"/>
    <w:rsid w:val="00113C19"/>
    <w:rsid w:val="0011437C"/>
    <w:rsid w:val="00114AA5"/>
    <w:rsid w:val="00115225"/>
    <w:rsid w:val="00121488"/>
    <w:rsid w:val="00121950"/>
    <w:rsid w:val="001227ED"/>
    <w:rsid w:val="0012302C"/>
    <w:rsid w:val="00124353"/>
    <w:rsid w:val="00124F4A"/>
    <w:rsid w:val="00126129"/>
    <w:rsid w:val="0013204F"/>
    <w:rsid w:val="001322AC"/>
    <w:rsid w:val="00133F1C"/>
    <w:rsid w:val="00135A4C"/>
    <w:rsid w:val="00136272"/>
    <w:rsid w:val="0013762F"/>
    <w:rsid w:val="00140842"/>
    <w:rsid w:val="0014658A"/>
    <w:rsid w:val="00146898"/>
    <w:rsid w:val="001477B6"/>
    <w:rsid w:val="00150E91"/>
    <w:rsid w:val="00152009"/>
    <w:rsid w:val="00152DBC"/>
    <w:rsid w:val="001537E3"/>
    <w:rsid w:val="00154A0D"/>
    <w:rsid w:val="00156A47"/>
    <w:rsid w:val="001630B7"/>
    <w:rsid w:val="00164BA0"/>
    <w:rsid w:val="0016590A"/>
    <w:rsid w:val="00166133"/>
    <w:rsid w:val="00171799"/>
    <w:rsid w:val="00174074"/>
    <w:rsid w:val="00174E45"/>
    <w:rsid w:val="001760B8"/>
    <w:rsid w:val="00180B4F"/>
    <w:rsid w:val="00182EEC"/>
    <w:rsid w:val="001834CA"/>
    <w:rsid w:val="00186F76"/>
    <w:rsid w:val="001A3864"/>
    <w:rsid w:val="001A4A17"/>
    <w:rsid w:val="001A707C"/>
    <w:rsid w:val="001A75D5"/>
    <w:rsid w:val="001B0237"/>
    <w:rsid w:val="001C09E7"/>
    <w:rsid w:val="001C0AF6"/>
    <w:rsid w:val="001C21C0"/>
    <w:rsid w:val="001C4CB4"/>
    <w:rsid w:val="001C4F96"/>
    <w:rsid w:val="001C521B"/>
    <w:rsid w:val="001D00B3"/>
    <w:rsid w:val="001D3469"/>
    <w:rsid w:val="001D4F2A"/>
    <w:rsid w:val="001D7213"/>
    <w:rsid w:val="001E0021"/>
    <w:rsid w:val="001E13E5"/>
    <w:rsid w:val="001E3AE8"/>
    <w:rsid w:val="001E654E"/>
    <w:rsid w:val="001E6FFF"/>
    <w:rsid w:val="001F0FDF"/>
    <w:rsid w:val="001F4872"/>
    <w:rsid w:val="00201BC2"/>
    <w:rsid w:val="0020743E"/>
    <w:rsid w:val="002144FC"/>
    <w:rsid w:val="002150EB"/>
    <w:rsid w:val="00233EF2"/>
    <w:rsid w:val="00236508"/>
    <w:rsid w:val="002365F5"/>
    <w:rsid w:val="002436DC"/>
    <w:rsid w:val="002467B0"/>
    <w:rsid w:val="00260BBA"/>
    <w:rsid w:val="00262754"/>
    <w:rsid w:val="00264B35"/>
    <w:rsid w:val="002651CD"/>
    <w:rsid w:val="00266115"/>
    <w:rsid w:val="00267508"/>
    <w:rsid w:val="00267BE3"/>
    <w:rsid w:val="00270326"/>
    <w:rsid w:val="0027109C"/>
    <w:rsid w:val="002717CE"/>
    <w:rsid w:val="0027302C"/>
    <w:rsid w:val="002748D0"/>
    <w:rsid w:val="00274C8C"/>
    <w:rsid w:val="00274FD9"/>
    <w:rsid w:val="00276B33"/>
    <w:rsid w:val="00284CFA"/>
    <w:rsid w:val="00285010"/>
    <w:rsid w:val="00285DF5"/>
    <w:rsid w:val="002872A6"/>
    <w:rsid w:val="002923F4"/>
    <w:rsid w:val="00292D10"/>
    <w:rsid w:val="00293F04"/>
    <w:rsid w:val="0029453B"/>
    <w:rsid w:val="002945D9"/>
    <w:rsid w:val="00294E0D"/>
    <w:rsid w:val="00295D4D"/>
    <w:rsid w:val="002979BF"/>
    <w:rsid w:val="002A340D"/>
    <w:rsid w:val="002A4493"/>
    <w:rsid w:val="002A699E"/>
    <w:rsid w:val="002B1328"/>
    <w:rsid w:val="002B2B6E"/>
    <w:rsid w:val="002C0CEE"/>
    <w:rsid w:val="002C147D"/>
    <w:rsid w:val="002C24E1"/>
    <w:rsid w:val="002C33F3"/>
    <w:rsid w:val="002C341B"/>
    <w:rsid w:val="002C5B20"/>
    <w:rsid w:val="002C63DA"/>
    <w:rsid w:val="002C7205"/>
    <w:rsid w:val="002D02A7"/>
    <w:rsid w:val="002D3590"/>
    <w:rsid w:val="002D3B26"/>
    <w:rsid w:val="002E11B4"/>
    <w:rsid w:val="002F1A7D"/>
    <w:rsid w:val="002F3E8D"/>
    <w:rsid w:val="002F7112"/>
    <w:rsid w:val="002F7321"/>
    <w:rsid w:val="00300B41"/>
    <w:rsid w:val="00301E82"/>
    <w:rsid w:val="003042B6"/>
    <w:rsid w:val="003063CE"/>
    <w:rsid w:val="003124D2"/>
    <w:rsid w:val="00312EB3"/>
    <w:rsid w:val="003155FD"/>
    <w:rsid w:val="0031637B"/>
    <w:rsid w:val="00317BA3"/>
    <w:rsid w:val="003216CF"/>
    <w:rsid w:val="00324317"/>
    <w:rsid w:val="00326F0F"/>
    <w:rsid w:val="0033253E"/>
    <w:rsid w:val="00333290"/>
    <w:rsid w:val="00340EC7"/>
    <w:rsid w:val="00343522"/>
    <w:rsid w:val="003438D1"/>
    <w:rsid w:val="003462BF"/>
    <w:rsid w:val="0035114C"/>
    <w:rsid w:val="00351222"/>
    <w:rsid w:val="00353053"/>
    <w:rsid w:val="003563D3"/>
    <w:rsid w:val="003564A9"/>
    <w:rsid w:val="003631DF"/>
    <w:rsid w:val="00366F0A"/>
    <w:rsid w:val="00367490"/>
    <w:rsid w:val="00370434"/>
    <w:rsid w:val="00370E82"/>
    <w:rsid w:val="003747DB"/>
    <w:rsid w:val="003818D7"/>
    <w:rsid w:val="00384D60"/>
    <w:rsid w:val="00386640"/>
    <w:rsid w:val="00386B44"/>
    <w:rsid w:val="0039044D"/>
    <w:rsid w:val="003925EC"/>
    <w:rsid w:val="0039678A"/>
    <w:rsid w:val="003978D5"/>
    <w:rsid w:val="003A1204"/>
    <w:rsid w:val="003A204E"/>
    <w:rsid w:val="003A79B7"/>
    <w:rsid w:val="003B4D99"/>
    <w:rsid w:val="003B57E6"/>
    <w:rsid w:val="003B7768"/>
    <w:rsid w:val="003C0CC6"/>
    <w:rsid w:val="003C148E"/>
    <w:rsid w:val="003D1001"/>
    <w:rsid w:val="003D1280"/>
    <w:rsid w:val="003D6D91"/>
    <w:rsid w:val="003E077C"/>
    <w:rsid w:val="003E4B40"/>
    <w:rsid w:val="003E680C"/>
    <w:rsid w:val="003E6E5C"/>
    <w:rsid w:val="003F1102"/>
    <w:rsid w:val="003F127E"/>
    <w:rsid w:val="003F13B3"/>
    <w:rsid w:val="003F4FBD"/>
    <w:rsid w:val="00401EAF"/>
    <w:rsid w:val="00402093"/>
    <w:rsid w:val="00403272"/>
    <w:rsid w:val="00403AD5"/>
    <w:rsid w:val="00405548"/>
    <w:rsid w:val="00405CCD"/>
    <w:rsid w:val="00406911"/>
    <w:rsid w:val="004116AD"/>
    <w:rsid w:val="00411F37"/>
    <w:rsid w:val="00412A39"/>
    <w:rsid w:val="00413F13"/>
    <w:rsid w:val="004162FE"/>
    <w:rsid w:val="004168C2"/>
    <w:rsid w:val="00420F56"/>
    <w:rsid w:val="004254CB"/>
    <w:rsid w:val="00426674"/>
    <w:rsid w:val="00427DBA"/>
    <w:rsid w:val="004303B9"/>
    <w:rsid w:val="00430442"/>
    <w:rsid w:val="00431AC4"/>
    <w:rsid w:val="00432ACF"/>
    <w:rsid w:val="00440016"/>
    <w:rsid w:val="00442271"/>
    <w:rsid w:val="00442F32"/>
    <w:rsid w:val="00444ADB"/>
    <w:rsid w:val="00445191"/>
    <w:rsid w:val="00446B3E"/>
    <w:rsid w:val="0044772C"/>
    <w:rsid w:val="004511E4"/>
    <w:rsid w:val="004521EB"/>
    <w:rsid w:val="00452C25"/>
    <w:rsid w:val="004536E6"/>
    <w:rsid w:val="0045486F"/>
    <w:rsid w:val="00455813"/>
    <w:rsid w:val="00455F9E"/>
    <w:rsid w:val="0045614F"/>
    <w:rsid w:val="0045731D"/>
    <w:rsid w:val="00457D76"/>
    <w:rsid w:val="004600AD"/>
    <w:rsid w:val="00460DC9"/>
    <w:rsid w:val="00460F28"/>
    <w:rsid w:val="00461CDF"/>
    <w:rsid w:val="0046371C"/>
    <w:rsid w:val="00465D3F"/>
    <w:rsid w:val="00466BB0"/>
    <w:rsid w:val="00466C16"/>
    <w:rsid w:val="00467D09"/>
    <w:rsid w:val="00473FE6"/>
    <w:rsid w:val="00475766"/>
    <w:rsid w:val="00480990"/>
    <w:rsid w:val="004814AA"/>
    <w:rsid w:val="00483414"/>
    <w:rsid w:val="0048498F"/>
    <w:rsid w:val="00486B13"/>
    <w:rsid w:val="00487319"/>
    <w:rsid w:val="004919DA"/>
    <w:rsid w:val="0049523B"/>
    <w:rsid w:val="004A1A6D"/>
    <w:rsid w:val="004A5073"/>
    <w:rsid w:val="004B59FB"/>
    <w:rsid w:val="004B71EA"/>
    <w:rsid w:val="004B74D6"/>
    <w:rsid w:val="004C1EC3"/>
    <w:rsid w:val="004D159B"/>
    <w:rsid w:val="004D1943"/>
    <w:rsid w:val="004D2960"/>
    <w:rsid w:val="004D6D6D"/>
    <w:rsid w:val="004E2335"/>
    <w:rsid w:val="004E2A72"/>
    <w:rsid w:val="004E6905"/>
    <w:rsid w:val="004F176D"/>
    <w:rsid w:val="004F1867"/>
    <w:rsid w:val="004F4DA6"/>
    <w:rsid w:val="005026FA"/>
    <w:rsid w:val="00502987"/>
    <w:rsid w:val="00502E1B"/>
    <w:rsid w:val="00512560"/>
    <w:rsid w:val="00512902"/>
    <w:rsid w:val="0051328F"/>
    <w:rsid w:val="00514093"/>
    <w:rsid w:val="0051671F"/>
    <w:rsid w:val="00517BD7"/>
    <w:rsid w:val="00521D81"/>
    <w:rsid w:val="005229DB"/>
    <w:rsid w:val="00522F47"/>
    <w:rsid w:val="00523132"/>
    <w:rsid w:val="005232BD"/>
    <w:rsid w:val="00526555"/>
    <w:rsid w:val="005266B4"/>
    <w:rsid w:val="005341E7"/>
    <w:rsid w:val="005414EE"/>
    <w:rsid w:val="005479B7"/>
    <w:rsid w:val="00561380"/>
    <w:rsid w:val="00564CCB"/>
    <w:rsid w:val="0056755D"/>
    <w:rsid w:val="00570FE4"/>
    <w:rsid w:val="0057647E"/>
    <w:rsid w:val="00576BF9"/>
    <w:rsid w:val="00580F38"/>
    <w:rsid w:val="00581D0A"/>
    <w:rsid w:val="0058200C"/>
    <w:rsid w:val="005845E4"/>
    <w:rsid w:val="00586F5E"/>
    <w:rsid w:val="005878DF"/>
    <w:rsid w:val="00592338"/>
    <w:rsid w:val="0059439F"/>
    <w:rsid w:val="00596F74"/>
    <w:rsid w:val="005A2FAB"/>
    <w:rsid w:val="005A7826"/>
    <w:rsid w:val="005B1AD7"/>
    <w:rsid w:val="005C00FF"/>
    <w:rsid w:val="005C1977"/>
    <w:rsid w:val="005C6410"/>
    <w:rsid w:val="005D00B7"/>
    <w:rsid w:val="005D07BB"/>
    <w:rsid w:val="005D1969"/>
    <w:rsid w:val="005D25D7"/>
    <w:rsid w:val="005D4093"/>
    <w:rsid w:val="005D4439"/>
    <w:rsid w:val="005D5557"/>
    <w:rsid w:val="005D55F3"/>
    <w:rsid w:val="005D57D7"/>
    <w:rsid w:val="005D5FBA"/>
    <w:rsid w:val="005D652D"/>
    <w:rsid w:val="005E0EBB"/>
    <w:rsid w:val="005E46E2"/>
    <w:rsid w:val="005E46ED"/>
    <w:rsid w:val="005F3685"/>
    <w:rsid w:val="005F75C4"/>
    <w:rsid w:val="00604B7C"/>
    <w:rsid w:val="006117A6"/>
    <w:rsid w:val="00614A42"/>
    <w:rsid w:val="0061523C"/>
    <w:rsid w:val="00617564"/>
    <w:rsid w:val="00622383"/>
    <w:rsid w:val="0062397F"/>
    <w:rsid w:val="00623AA3"/>
    <w:rsid w:val="006341CC"/>
    <w:rsid w:val="00635705"/>
    <w:rsid w:val="006357F2"/>
    <w:rsid w:val="006413C0"/>
    <w:rsid w:val="00643381"/>
    <w:rsid w:val="00643542"/>
    <w:rsid w:val="00647F3B"/>
    <w:rsid w:val="00656A61"/>
    <w:rsid w:val="0066424E"/>
    <w:rsid w:val="00665CE8"/>
    <w:rsid w:val="00672D6D"/>
    <w:rsid w:val="00675591"/>
    <w:rsid w:val="00676BF9"/>
    <w:rsid w:val="00676D34"/>
    <w:rsid w:val="00677B26"/>
    <w:rsid w:val="00682067"/>
    <w:rsid w:val="0068421F"/>
    <w:rsid w:val="006849F6"/>
    <w:rsid w:val="00685B77"/>
    <w:rsid w:val="00691719"/>
    <w:rsid w:val="00694AD9"/>
    <w:rsid w:val="00696151"/>
    <w:rsid w:val="006973DB"/>
    <w:rsid w:val="00697720"/>
    <w:rsid w:val="006A48D8"/>
    <w:rsid w:val="006A7125"/>
    <w:rsid w:val="006A77A4"/>
    <w:rsid w:val="006B33D2"/>
    <w:rsid w:val="006B42D5"/>
    <w:rsid w:val="006B620A"/>
    <w:rsid w:val="006C030F"/>
    <w:rsid w:val="006C0827"/>
    <w:rsid w:val="006C0F77"/>
    <w:rsid w:val="006C2055"/>
    <w:rsid w:val="006C674E"/>
    <w:rsid w:val="006C710F"/>
    <w:rsid w:val="006D1361"/>
    <w:rsid w:val="006D5A72"/>
    <w:rsid w:val="006D5DB9"/>
    <w:rsid w:val="006D5FB7"/>
    <w:rsid w:val="006E1461"/>
    <w:rsid w:val="006E4AE4"/>
    <w:rsid w:val="006E54DC"/>
    <w:rsid w:val="006F0E0D"/>
    <w:rsid w:val="006F1222"/>
    <w:rsid w:val="006F3707"/>
    <w:rsid w:val="006F3DB0"/>
    <w:rsid w:val="006F410D"/>
    <w:rsid w:val="006F4A0E"/>
    <w:rsid w:val="006F5505"/>
    <w:rsid w:val="007009CD"/>
    <w:rsid w:val="00701A0E"/>
    <w:rsid w:val="0070321F"/>
    <w:rsid w:val="0070663F"/>
    <w:rsid w:val="00712A52"/>
    <w:rsid w:val="007137A2"/>
    <w:rsid w:val="007138B7"/>
    <w:rsid w:val="00716DC9"/>
    <w:rsid w:val="00720659"/>
    <w:rsid w:val="00720D7F"/>
    <w:rsid w:val="00722FDC"/>
    <w:rsid w:val="00725130"/>
    <w:rsid w:val="007256F6"/>
    <w:rsid w:val="00727281"/>
    <w:rsid w:val="007330AA"/>
    <w:rsid w:val="00737495"/>
    <w:rsid w:val="00737978"/>
    <w:rsid w:val="00741110"/>
    <w:rsid w:val="00741A41"/>
    <w:rsid w:val="00747E3D"/>
    <w:rsid w:val="00750298"/>
    <w:rsid w:val="00751E48"/>
    <w:rsid w:val="0075281D"/>
    <w:rsid w:val="00754020"/>
    <w:rsid w:val="0076014B"/>
    <w:rsid w:val="00761699"/>
    <w:rsid w:val="0076508D"/>
    <w:rsid w:val="00770CCA"/>
    <w:rsid w:val="00776E6D"/>
    <w:rsid w:val="007807DD"/>
    <w:rsid w:val="0078203D"/>
    <w:rsid w:val="007865B1"/>
    <w:rsid w:val="00786D58"/>
    <w:rsid w:val="00787B93"/>
    <w:rsid w:val="00787F77"/>
    <w:rsid w:val="00791791"/>
    <w:rsid w:val="00794F80"/>
    <w:rsid w:val="007A26CB"/>
    <w:rsid w:val="007A7662"/>
    <w:rsid w:val="007A7E10"/>
    <w:rsid w:val="007B0ACF"/>
    <w:rsid w:val="007B140C"/>
    <w:rsid w:val="007B2CD2"/>
    <w:rsid w:val="007B74C3"/>
    <w:rsid w:val="007B7F1A"/>
    <w:rsid w:val="007C045A"/>
    <w:rsid w:val="007C294F"/>
    <w:rsid w:val="007D261D"/>
    <w:rsid w:val="007D36D4"/>
    <w:rsid w:val="007D6295"/>
    <w:rsid w:val="007D77D9"/>
    <w:rsid w:val="007E1457"/>
    <w:rsid w:val="007E5F97"/>
    <w:rsid w:val="007E64F6"/>
    <w:rsid w:val="007F0107"/>
    <w:rsid w:val="007F2776"/>
    <w:rsid w:val="007F6FE0"/>
    <w:rsid w:val="007F7987"/>
    <w:rsid w:val="00806167"/>
    <w:rsid w:val="00810C7F"/>
    <w:rsid w:val="008123BD"/>
    <w:rsid w:val="0081268D"/>
    <w:rsid w:val="00814DBC"/>
    <w:rsid w:val="00814FA8"/>
    <w:rsid w:val="008152DB"/>
    <w:rsid w:val="008221A6"/>
    <w:rsid w:val="0082526C"/>
    <w:rsid w:val="008322D2"/>
    <w:rsid w:val="008327D2"/>
    <w:rsid w:val="00834B08"/>
    <w:rsid w:val="00835353"/>
    <w:rsid w:val="00837067"/>
    <w:rsid w:val="00840A11"/>
    <w:rsid w:val="0084154A"/>
    <w:rsid w:val="00843C29"/>
    <w:rsid w:val="00847415"/>
    <w:rsid w:val="00851B0B"/>
    <w:rsid w:val="00861CB8"/>
    <w:rsid w:val="00863864"/>
    <w:rsid w:val="00863B73"/>
    <w:rsid w:val="00873DA1"/>
    <w:rsid w:val="0087477E"/>
    <w:rsid w:val="008750DF"/>
    <w:rsid w:val="00876AF0"/>
    <w:rsid w:val="00883CA1"/>
    <w:rsid w:val="00884553"/>
    <w:rsid w:val="0088503D"/>
    <w:rsid w:val="0088716C"/>
    <w:rsid w:val="00897EB8"/>
    <w:rsid w:val="008A2DA2"/>
    <w:rsid w:val="008A5E8F"/>
    <w:rsid w:val="008A64E5"/>
    <w:rsid w:val="008A7570"/>
    <w:rsid w:val="008A7E02"/>
    <w:rsid w:val="008B0068"/>
    <w:rsid w:val="008B0D52"/>
    <w:rsid w:val="008B1585"/>
    <w:rsid w:val="008B3C29"/>
    <w:rsid w:val="008B3F09"/>
    <w:rsid w:val="008B4F92"/>
    <w:rsid w:val="008B530A"/>
    <w:rsid w:val="008C15C6"/>
    <w:rsid w:val="008C4988"/>
    <w:rsid w:val="008C5A97"/>
    <w:rsid w:val="008C6B8D"/>
    <w:rsid w:val="008D62EF"/>
    <w:rsid w:val="008E6048"/>
    <w:rsid w:val="008E669A"/>
    <w:rsid w:val="008E7A86"/>
    <w:rsid w:val="008F2638"/>
    <w:rsid w:val="00900615"/>
    <w:rsid w:val="00900ACD"/>
    <w:rsid w:val="00901EC9"/>
    <w:rsid w:val="0090316B"/>
    <w:rsid w:val="00903AA2"/>
    <w:rsid w:val="00904840"/>
    <w:rsid w:val="00907536"/>
    <w:rsid w:val="00910507"/>
    <w:rsid w:val="00910865"/>
    <w:rsid w:val="00912608"/>
    <w:rsid w:val="00914319"/>
    <w:rsid w:val="00915171"/>
    <w:rsid w:val="00915502"/>
    <w:rsid w:val="00917386"/>
    <w:rsid w:val="00922DF8"/>
    <w:rsid w:val="009259AF"/>
    <w:rsid w:val="00925AE2"/>
    <w:rsid w:val="00926A50"/>
    <w:rsid w:val="009307C5"/>
    <w:rsid w:val="00931340"/>
    <w:rsid w:val="00931A92"/>
    <w:rsid w:val="00934229"/>
    <w:rsid w:val="009348C7"/>
    <w:rsid w:val="009348E1"/>
    <w:rsid w:val="00935815"/>
    <w:rsid w:val="00936BC0"/>
    <w:rsid w:val="00946A41"/>
    <w:rsid w:val="00954415"/>
    <w:rsid w:val="00957464"/>
    <w:rsid w:val="00957B8A"/>
    <w:rsid w:val="0096073D"/>
    <w:rsid w:val="00961C22"/>
    <w:rsid w:val="00964BBA"/>
    <w:rsid w:val="00971EFE"/>
    <w:rsid w:val="00972704"/>
    <w:rsid w:val="00974F4E"/>
    <w:rsid w:val="00976636"/>
    <w:rsid w:val="009769CA"/>
    <w:rsid w:val="0098150C"/>
    <w:rsid w:val="009825AF"/>
    <w:rsid w:val="00983F0A"/>
    <w:rsid w:val="00985794"/>
    <w:rsid w:val="00985BD2"/>
    <w:rsid w:val="00986C9B"/>
    <w:rsid w:val="00987680"/>
    <w:rsid w:val="0099456C"/>
    <w:rsid w:val="009A0FA9"/>
    <w:rsid w:val="009A17B6"/>
    <w:rsid w:val="009A7213"/>
    <w:rsid w:val="009A7E7B"/>
    <w:rsid w:val="009B325C"/>
    <w:rsid w:val="009B48EB"/>
    <w:rsid w:val="009B5DDA"/>
    <w:rsid w:val="009B71D7"/>
    <w:rsid w:val="009C1266"/>
    <w:rsid w:val="009C46AF"/>
    <w:rsid w:val="009C4749"/>
    <w:rsid w:val="009D0094"/>
    <w:rsid w:val="009D091E"/>
    <w:rsid w:val="009D1C2A"/>
    <w:rsid w:val="009D2126"/>
    <w:rsid w:val="009E21F5"/>
    <w:rsid w:val="009E224C"/>
    <w:rsid w:val="009F193F"/>
    <w:rsid w:val="009F1F75"/>
    <w:rsid w:val="009F3B41"/>
    <w:rsid w:val="009F5009"/>
    <w:rsid w:val="00A01F4C"/>
    <w:rsid w:val="00A02EB6"/>
    <w:rsid w:val="00A0730E"/>
    <w:rsid w:val="00A16AC6"/>
    <w:rsid w:val="00A17C41"/>
    <w:rsid w:val="00A17FD5"/>
    <w:rsid w:val="00A21111"/>
    <w:rsid w:val="00A22CDA"/>
    <w:rsid w:val="00A23EF4"/>
    <w:rsid w:val="00A26A22"/>
    <w:rsid w:val="00A273AB"/>
    <w:rsid w:val="00A34FB1"/>
    <w:rsid w:val="00A35304"/>
    <w:rsid w:val="00A36278"/>
    <w:rsid w:val="00A41BAD"/>
    <w:rsid w:val="00A42704"/>
    <w:rsid w:val="00A531FD"/>
    <w:rsid w:val="00A5718B"/>
    <w:rsid w:val="00A60CD2"/>
    <w:rsid w:val="00A61E24"/>
    <w:rsid w:val="00A6207C"/>
    <w:rsid w:val="00A633BA"/>
    <w:rsid w:val="00A67CB0"/>
    <w:rsid w:val="00A75618"/>
    <w:rsid w:val="00A76E0C"/>
    <w:rsid w:val="00A77B98"/>
    <w:rsid w:val="00A810F8"/>
    <w:rsid w:val="00A835B1"/>
    <w:rsid w:val="00A867CB"/>
    <w:rsid w:val="00A915C7"/>
    <w:rsid w:val="00A934A1"/>
    <w:rsid w:val="00A97AC6"/>
    <w:rsid w:val="00AA3A3F"/>
    <w:rsid w:val="00AA7D20"/>
    <w:rsid w:val="00AB3329"/>
    <w:rsid w:val="00AB4620"/>
    <w:rsid w:val="00AB75E4"/>
    <w:rsid w:val="00AC4955"/>
    <w:rsid w:val="00AC7DA7"/>
    <w:rsid w:val="00AD0454"/>
    <w:rsid w:val="00AD4231"/>
    <w:rsid w:val="00AD53A8"/>
    <w:rsid w:val="00AD6638"/>
    <w:rsid w:val="00AD66D3"/>
    <w:rsid w:val="00AD6ECF"/>
    <w:rsid w:val="00AE17C1"/>
    <w:rsid w:val="00AE1942"/>
    <w:rsid w:val="00AE1F3C"/>
    <w:rsid w:val="00AE3CDE"/>
    <w:rsid w:val="00AE47CD"/>
    <w:rsid w:val="00AE4B4E"/>
    <w:rsid w:val="00AE709A"/>
    <w:rsid w:val="00AE7B4F"/>
    <w:rsid w:val="00AF011B"/>
    <w:rsid w:val="00AF043E"/>
    <w:rsid w:val="00AF0E9F"/>
    <w:rsid w:val="00B011AF"/>
    <w:rsid w:val="00B0735E"/>
    <w:rsid w:val="00B14909"/>
    <w:rsid w:val="00B200AB"/>
    <w:rsid w:val="00B202CD"/>
    <w:rsid w:val="00B23441"/>
    <w:rsid w:val="00B24E01"/>
    <w:rsid w:val="00B26CC6"/>
    <w:rsid w:val="00B34414"/>
    <w:rsid w:val="00B34C5E"/>
    <w:rsid w:val="00B36027"/>
    <w:rsid w:val="00B40FD5"/>
    <w:rsid w:val="00B427A8"/>
    <w:rsid w:val="00B44293"/>
    <w:rsid w:val="00B44FEC"/>
    <w:rsid w:val="00B46085"/>
    <w:rsid w:val="00B477EF"/>
    <w:rsid w:val="00B507AD"/>
    <w:rsid w:val="00B519AE"/>
    <w:rsid w:val="00B53984"/>
    <w:rsid w:val="00B552A5"/>
    <w:rsid w:val="00B558EB"/>
    <w:rsid w:val="00B7015B"/>
    <w:rsid w:val="00B70722"/>
    <w:rsid w:val="00B73F7B"/>
    <w:rsid w:val="00B75190"/>
    <w:rsid w:val="00B76634"/>
    <w:rsid w:val="00B80020"/>
    <w:rsid w:val="00B817B4"/>
    <w:rsid w:val="00B86C75"/>
    <w:rsid w:val="00B9063D"/>
    <w:rsid w:val="00B91A3B"/>
    <w:rsid w:val="00BA0FB9"/>
    <w:rsid w:val="00BA1BFA"/>
    <w:rsid w:val="00BA4EA5"/>
    <w:rsid w:val="00BA6FF2"/>
    <w:rsid w:val="00BA73E5"/>
    <w:rsid w:val="00BA7C6E"/>
    <w:rsid w:val="00BB241C"/>
    <w:rsid w:val="00BB2BC6"/>
    <w:rsid w:val="00BB3975"/>
    <w:rsid w:val="00BB3AE1"/>
    <w:rsid w:val="00BB46F2"/>
    <w:rsid w:val="00BB5627"/>
    <w:rsid w:val="00BB589E"/>
    <w:rsid w:val="00BB6781"/>
    <w:rsid w:val="00BB7C75"/>
    <w:rsid w:val="00BB7DAB"/>
    <w:rsid w:val="00BC5C39"/>
    <w:rsid w:val="00BC6D97"/>
    <w:rsid w:val="00BD071D"/>
    <w:rsid w:val="00BD2BFA"/>
    <w:rsid w:val="00BE0B37"/>
    <w:rsid w:val="00BE588F"/>
    <w:rsid w:val="00BE6422"/>
    <w:rsid w:val="00BF0F81"/>
    <w:rsid w:val="00BF3205"/>
    <w:rsid w:val="00C00463"/>
    <w:rsid w:val="00C03181"/>
    <w:rsid w:val="00C17529"/>
    <w:rsid w:val="00C17731"/>
    <w:rsid w:val="00C20FA9"/>
    <w:rsid w:val="00C2207C"/>
    <w:rsid w:val="00C24DB3"/>
    <w:rsid w:val="00C25EEB"/>
    <w:rsid w:val="00C26347"/>
    <w:rsid w:val="00C32E9E"/>
    <w:rsid w:val="00C3783B"/>
    <w:rsid w:val="00C37E45"/>
    <w:rsid w:val="00C429C2"/>
    <w:rsid w:val="00C42A93"/>
    <w:rsid w:val="00C47E87"/>
    <w:rsid w:val="00C50772"/>
    <w:rsid w:val="00C51F6B"/>
    <w:rsid w:val="00C5665A"/>
    <w:rsid w:val="00C60AAB"/>
    <w:rsid w:val="00C62C4E"/>
    <w:rsid w:val="00C64B8D"/>
    <w:rsid w:val="00C65746"/>
    <w:rsid w:val="00C65A75"/>
    <w:rsid w:val="00C66179"/>
    <w:rsid w:val="00C674D4"/>
    <w:rsid w:val="00C679E3"/>
    <w:rsid w:val="00C67BBF"/>
    <w:rsid w:val="00C7546B"/>
    <w:rsid w:val="00C809F4"/>
    <w:rsid w:val="00C827BB"/>
    <w:rsid w:val="00C84FD5"/>
    <w:rsid w:val="00C874D7"/>
    <w:rsid w:val="00C87ECB"/>
    <w:rsid w:val="00C910B5"/>
    <w:rsid w:val="00C91D5F"/>
    <w:rsid w:val="00C922F7"/>
    <w:rsid w:val="00C92635"/>
    <w:rsid w:val="00C95217"/>
    <w:rsid w:val="00C95C54"/>
    <w:rsid w:val="00C9741B"/>
    <w:rsid w:val="00CA1195"/>
    <w:rsid w:val="00CA7BE2"/>
    <w:rsid w:val="00CB0B66"/>
    <w:rsid w:val="00CB368E"/>
    <w:rsid w:val="00CB4212"/>
    <w:rsid w:val="00CB4341"/>
    <w:rsid w:val="00CB5512"/>
    <w:rsid w:val="00CB5BDC"/>
    <w:rsid w:val="00CB6ADD"/>
    <w:rsid w:val="00CB7569"/>
    <w:rsid w:val="00CE2BF3"/>
    <w:rsid w:val="00CE30BF"/>
    <w:rsid w:val="00CE3972"/>
    <w:rsid w:val="00CE3A4A"/>
    <w:rsid w:val="00CE475E"/>
    <w:rsid w:val="00CE4DEA"/>
    <w:rsid w:val="00CE7504"/>
    <w:rsid w:val="00CF13A4"/>
    <w:rsid w:val="00CF2302"/>
    <w:rsid w:val="00D0277D"/>
    <w:rsid w:val="00D138BA"/>
    <w:rsid w:val="00D17851"/>
    <w:rsid w:val="00D22478"/>
    <w:rsid w:val="00D24576"/>
    <w:rsid w:val="00D24F81"/>
    <w:rsid w:val="00D25C96"/>
    <w:rsid w:val="00D264A4"/>
    <w:rsid w:val="00D27398"/>
    <w:rsid w:val="00D3140E"/>
    <w:rsid w:val="00D34ED5"/>
    <w:rsid w:val="00D36E49"/>
    <w:rsid w:val="00D37D19"/>
    <w:rsid w:val="00D41385"/>
    <w:rsid w:val="00D419BF"/>
    <w:rsid w:val="00D42329"/>
    <w:rsid w:val="00D4621E"/>
    <w:rsid w:val="00D467BF"/>
    <w:rsid w:val="00D5102C"/>
    <w:rsid w:val="00D52A97"/>
    <w:rsid w:val="00D57163"/>
    <w:rsid w:val="00D7339E"/>
    <w:rsid w:val="00D73860"/>
    <w:rsid w:val="00D77267"/>
    <w:rsid w:val="00D812CD"/>
    <w:rsid w:val="00D867AA"/>
    <w:rsid w:val="00D875FA"/>
    <w:rsid w:val="00D87982"/>
    <w:rsid w:val="00D92C25"/>
    <w:rsid w:val="00D94747"/>
    <w:rsid w:val="00D97863"/>
    <w:rsid w:val="00D97C5D"/>
    <w:rsid w:val="00DA1293"/>
    <w:rsid w:val="00DA1775"/>
    <w:rsid w:val="00DA3667"/>
    <w:rsid w:val="00DA7574"/>
    <w:rsid w:val="00DB16B0"/>
    <w:rsid w:val="00DB1803"/>
    <w:rsid w:val="00DB271E"/>
    <w:rsid w:val="00DB2906"/>
    <w:rsid w:val="00DB2C50"/>
    <w:rsid w:val="00DC1E82"/>
    <w:rsid w:val="00DC54B2"/>
    <w:rsid w:val="00DC637F"/>
    <w:rsid w:val="00DC6618"/>
    <w:rsid w:val="00DD1D4C"/>
    <w:rsid w:val="00DE01CD"/>
    <w:rsid w:val="00DE1FC4"/>
    <w:rsid w:val="00DE43DF"/>
    <w:rsid w:val="00DE4A87"/>
    <w:rsid w:val="00DE50B1"/>
    <w:rsid w:val="00DF07FA"/>
    <w:rsid w:val="00DF0EF6"/>
    <w:rsid w:val="00DF7D5A"/>
    <w:rsid w:val="00E02F93"/>
    <w:rsid w:val="00E0399C"/>
    <w:rsid w:val="00E0553D"/>
    <w:rsid w:val="00E13EB0"/>
    <w:rsid w:val="00E165D1"/>
    <w:rsid w:val="00E22893"/>
    <w:rsid w:val="00E2388E"/>
    <w:rsid w:val="00E241D2"/>
    <w:rsid w:val="00E25375"/>
    <w:rsid w:val="00E267A3"/>
    <w:rsid w:val="00E30C5D"/>
    <w:rsid w:val="00E354C0"/>
    <w:rsid w:val="00E36105"/>
    <w:rsid w:val="00E37C0D"/>
    <w:rsid w:val="00E402AA"/>
    <w:rsid w:val="00E41E3B"/>
    <w:rsid w:val="00E42098"/>
    <w:rsid w:val="00E42305"/>
    <w:rsid w:val="00E42F33"/>
    <w:rsid w:val="00E454F0"/>
    <w:rsid w:val="00E50D64"/>
    <w:rsid w:val="00E51547"/>
    <w:rsid w:val="00E5311B"/>
    <w:rsid w:val="00E54242"/>
    <w:rsid w:val="00E6486B"/>
    <w:rsid w:val="00E71B58"/>
    <w:rsid w:val="00E75EC8"/>
    <w:rsid w:val="00E8190F"/>
    <w:rsid w:val="00E826E7"/>
    <w:rsid w:val="00E84CA2"/>
    <w:rsid w:val="00E9444D"/>
    <w:rsid w:val="00EA0656"/>
    <w:rsid w:val="00EA1056"/>
    <w:rsid w:val="00EA2FDA"/>
    <w:rsid w:val="00EA4D83"/>
    <w:rsid w:val="00EA6D59"/>
    <w:rsid w:val="00EA7D7F"/>
    <w:rsid w:val="00EB1F56"/>
    <w:rsid w:val="00EB229A"/>
    <w:rsid w:val="00EB2BE9"/>
    <w:rsid w:val="00EB2C14"/>
    <w:rsid w:val="00EB67D7"/>
    <w:rsid w:val="00EC03C0"/>
    <w:rsid w:val="00EC2A5B"/>
    <w:rsid w:val="00EC75DB"/>
    <w:rsid w:val="00EC75F3"/>
    <w:rsid w:val="00EC7CA5"/>
    <w:rsid w:val="00ED0695"/>
    <w:rsid w:val="00ED06E5"/>
    <w:rsid w:val="00ED36B5"/>
    <w:rsid w:val="00ED46F0"/>
    <w:rsid w:val="00ED55D7"/>
    <w:rsid w:val="00ED5690"/>
    <w:rsid w:val="00ED5EF5"/>
    <w:rsid w:val="00ED6214"/>
    <w:rsid w:val="00ED798D"/>
    <w:rsid w:val="00EE1405"/>
    <w:rsid w:val="00EE40D8"/>
    <w:rsid w:val="00EE5FC3"/>
    <w:rsid w:val="00EF598C"/>
    <w:rsid w:val="00EF7B94"/>
    <w:rsid w:val="00EF7C38"/>
    <w:rsid w:val="00F0287B"/>
    <w:rsid w:val="00F056B3"/>
    <w:rsid w:val="00F062D1"/>
    <w:rsid w:val="00F10602"/>
    <w:rsid w:val="00F17F5A"/>
    <w:rsid w:val="00F2340C"/>
    <w:rsid w:val="00F234D1"/>
    <w:rsid w:val="00F243F4"/>
    <w:rsid w:val="00F24A44"/>
    <w:rsid w:val="00F25E37"/>
    <w:rsid w:val="00F26A14"/>
    <w:rsid w:val="00F30A53"/>
    <w:rsid w:val="00F325BE"/>
    <w:rsid w:val="00F32C20"/>
    <w:rsid w:val="00F34C94"/>
    <w:rsid w:val="00F35181"/>
    <w:rsid w:val="00F358E1"/>
    <w:rsid w:val="00F400C2"/>
    <w:rsid w:val="00F43B02"/>
    <w:rsid w:val="00F44039"/>
    <w:rsid w:val="00F44A1A"/>
    <w:rsid w:val="00F45492"/>
    <w:rsid w:val="00F469F6"/>
    <w:rsid w:val="00F474BA"/>
    <w:rsid w:val="00F55214"/>
    <w:rsid w:val="00F61BE2"/>
    <w:rsid w:val="00F61E8B"/>
    <w:rsid w:val="00F66F46"/>
    <w:rsid w:val="00F70684"/>
    <w:rsid w:val="00F73DFF"/>
    <w:rsid w:val="00F742D4"/>
    <w:rsid w:val="00F74A35"/>
    <w:rsid w:val="00F75467"/>
    <w:rsid w:val="00F766F7"/>
    <w:rsid w:val="00F769E7"/>
    <w:rsid w:val="00F77207"/>
    <w:rsid w:val="00F7748E"/>
    <w:rsid w:val="00F806F9"/>
    <w:rsid w:val="00F828DC"/>
    <w:rsid w:val="00F85D73"/>
    <w:rsid w:val="00F90CF5"/>
    <w:rsid w:val="00F912E4"/>
    <w:rsid w:val="00F92B25"/>
    <w:rsid w:val="00F92F56"/>
    <w:rsid w:val="00F931D7"/>
    <w:rsid w:val="00F933EC"/>
    <w:rsid w:val="00F93E57"/>
    <w:rsid w:val="00F9574A"/>
    <w:rsid w:val="00F96989"/>
    <w:rsid w:val="00FA0699"/>
    <w:rsid w:val="00FA2590"/>
    <w:rsid w:val="00FA42B1"/>
    <w:rsid w:val="00FA51B8"/>
    <w:rsid w:val="00FA5711"/>
    <w:rsid w:val="00FA79DE"/>
    <w:rsid w:val="00FB2984"/>
    <w:rsid w:val="00FB2B23"/>
    <w:rsid w:val="00FC7269"/>
    <w:rsid w:val="00FC77E2"/>
    <w:rsid w:val="00FC7AEF"/>
    <w:rsid w:val="00FD29C4"/>
    <w:rsid w:val="00FD3718"/>
    <w:rsid w:val="00FD377A"/>
    <w:rsid w:val="00FD76AB"/>
    <w:rsid w:val="00FE0F10"/>
    <w:rsid w:val="00FE228F"/>
    <w:rsid w:val="00FE30A9"/>
    <w:rsid w:val="00FE5483"/>
    <w:rsid w:val="00FE5940"/>
    <w:rsid w:val="00FE5BF4"/>
    <w:rsid w:val="00FE6396"/>
    <w:rsid w:val="00FE6478"/>
    <w:rsid w:val="00FE679E"/>
    <w:rsid w:val="00FF0526"/>
    <w:rsid w:val="00FF05CC"/>
    <w:rsid w:val="00FF05F9"/>
    <w:rsid w:val="00FF10F2"/>
    <w:rsid w:val="00FF14C4"/>
    <w:rsid w:val="00FF22C7"/>
    <w:rsid w:val="00FF2E27"/>
    <w:rsid w:val="00FF308A"/>
    <w:rsid w:val="00FF4283"/>
    <w:rsid w:val="00FF6130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BB3AE1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</w:pPr>
    <w:rPr>
      <w:rFonts w:ascii="Garamond" w:hAnsi="Garamond"/>
      <w:caps/>
      <w:sz w:val="18"/>
    </w:rPr>
  </w:style>
  <w:style w:type="character" w:customStyle="1" w:styleId="MessageHeaderLabel">
    <w:name w:val="Message Header Label"/>
    <w:rPr>
      <w:b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35353"/>
    <w:rPr>
      <w:color w:val="0000FF"/>
      <w:u w:val="single"/>
    </w:rPr>
  </w:style>
  <w:style w:type="paragraph" w:styleId="BalloonText">
    <w:name w:val="Balloon Text"/>
    <w:basedOn w:val="Normal"/>
    <w:semiHidden/>
    <w:rsid w:val="00353053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C60AAB"/>
    <w:rPr>
      <w:color w:val="606420"/>
      <w:u w:val="single"/>
    </w:rPr>
  </w:style>
  <w:style w:type="character" w:styleId="CommentReference">
    <w:name w:val="annotation reference"/>
    <w:rsid w:val="00910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865"/>
  </w:style>
  <w:style w:type="character" w:customStyle="1" w:styleId="CommentTextChar">
    <w:name w:val="Comment Text Char"/>
    <w:basedOn w:val="DefaultParagraphFont"/>
    <w:link w:val="CommentText"/>
    <w:rsid w:val="00910865"/>
  </w:style>
  <w:style w:type="paragraph" w:styleId="CommentSubject">
    <w:name w:val="annotation subject"/>
    <w:basedOn w:val="CommentText"/>
    <w:next w:val="CommentText"/>
    <w:link w:val="CommentSubjectChar"/>
    <w:rsid w:val="00910865"/>
    <w:rPr>
      <w:b/>
      <w:bCs/>
    </w:rPr>
  </w:style>
  <w:style w:type="character" w:customStyle="1" w:styleId="CommentSubjectChar">
    <w:name w:val="Comment Subject Char"/>
    <w:link w:val="CommentSubject"/>
    <w:rsid w:val="00910865"/>
    <w:rPr>
      <w:b/>
      <w:bCs/>
    </w:rPr>
  </w:style>
  <w:style w:type="table" w:styleId="TableGrid">
    <w:name w:val="Table Grid"/>
    <w:basedOn w:val="TableNormal"/>
    <w:rsid w:val="00A3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9E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A64E5"/>
  </w:style>
  <w:style w:type="character" w:customStyle="1" w:styleId="FooterChar">
    <w:name w:val="Footer Char"/>
    <w:link w:val="Footer"/>
    <w:uiPriority w:val="99"/>
    <w:rsid w:val="00725130"/>
  </w:style>
  <w:style w:type="paragraph" w:customStyle="1" w:styleId="Default">
    <w:name w:val="Default"/>
    <w:rsid w:val="00274F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C7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EC7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A1A6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51671F"/>
    <w:rPr>
      <w:sz w:val="24"/>
    </w:rPr>
  </w:style>
  <w:style w:type="character" w:customStyle="1" w:styleId="BodyTextChar">
    <w:name w:val="Body Text Char"/>
    <w:basedOn w:val="DefaultParagraphFont"/>
    <w:link w:val="BodyText"/>
    <w:rsid w:val="0051671F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0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EC7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BB3AE1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</w:pPr>
    <w:rPr>
      <w:rFonts w:ascii="Garamond" w:hAnsi="Garamond"/>
      <w:caps/>
      <w:sz w:val="18"/>
    </w:rPr>
  </w:style>
  <w:style w:type="character" w:customStyle="1" w:styleId="MessageHeaderLabel">
    <w:name w:val="Message Header Label"/>
    <w:rPr>
      <w:b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35353"/>
    <w:rPr>
      <w:color w:val="0000FF"/>
      <w:u w:val="single"/>
    </w:rPr>
  </w:style>
  <w:style w:type="paragraph" w:styleId="BalloonText">
    <w:name w:val="Balloon Text"/>
    <w:basedOn w:val="Normal"/>
    <w:semiHidden/>
    <w:rsid w:val="00353053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C60AAB"/>
    <w:rPr>
      <w:color w:val="606420"/>
      <w:u w:val="single"/>
    </w:rPr>
  </w:style>
  <w:style w:type="character" w:styleId="CommentReference">
    <w:name w:val="annotation reference"/>
    <w:rsid w:val="00910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865"/>
  </w:style>
  <w:style w:type="character" w:customStyle="1" w:styleId="CommentTextChar">
    <w:name w:val="Comment Text Char"/>
    <w:basedOn w:val="DefaultParagraphFont"/>
    <w:link w:val="CommentText"/>
    <w:rsid w:val="00910865"/>
  </w:style>
  <w:style w:type="paragraph" w:styleId="CommentSubject">
    <w:name w:val="annotation subject"/>
    <w:basedOn w:val="CommentText"/>
    <w:next w:val="CommentText"/>
    <w:link w:val="CommentSubjectChar"/>
    <w:rsid w:val="00910865"/>
    <w:rPr>
      <w:b/>
      <w:bCs/>
    </w:rPr>
  </w:style>
  <w:style w:type="character" w:customStyle="1" w:styleId="CommentSubjectChar">
    <w:name w:val="Comment Subject Char"/>
    <w:link w:val="CommentSubject"/>
    <w:rsid w:val="00910865"/>
    <w:rPr>
      <w:b/>
      <w:bCs/>
    </w:rPr>
  </w:style>
  <w:style w:type="table" w:styleId="TableGrid">
    <w:name w:val="Table Grid"/>
    <w:basedOn w:val="TableNormal"/>
    <w:rsid w:val="00A3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9E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A64E5"/>
  </w:style>
  <w:style w:type="character" w:customStyle="1" w:styleId="FooterChar">
    <w:name w:val="Footer Char"/>
    <w:link w:val="Footer"/>
    <w:uiPriority w:val="99"/>
    <w:rsid w:val="00725130"/>
  </w:style>
  <w:style w:type="paragraph" w:customStyle="1" w:styleId="Default">
    <w:name w:val="Default"/>
    <w:rsid w:val="00274F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C7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EC7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A1A6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51671F"/>
    <w:rPr>
      <w:sz w:val="24"/>
    </w:rPr>
  </w:style>
  <w:style w:type="character" w:customStyle="1" w:styleId="BodyTextChar">
    <w:name w:val="Body Text Char"/>
    <w:basedOn w:val="DefaultParagraphFont"/>
    <w:link w:val="BodyText"/>
    <w:rsid w:val="0051671F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6F45F98FDBC4E804F89073DD57963" ma:contentTypeVersion="1" ma:contentTypeDescription="Create a new document." ma:contentTypeScope="" ma:versionID="3fe38cc4d36650655a487fad774b6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301A-2D63-4630-BCF0-9E6385296F8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976269-651C-4700-ADC8-F5FD01761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184A-B14D-4420-A9A4-4D822208E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1E2E0-3E7F-4AE0-80F8-95B3C117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86DE85-EC2A-4B5C-AD87-31D70C98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7DA749C5.dotm</Template>
  <TotalTime>0</TotalTime>
  <Pages>6</Pages>
  <Words>888</Words>
  <Characters>5133</Characters>
  <Application>Microsoft Office Word</Application>
  <DocSecurity>0</DocSecurity>
  <Lines>95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8000-640</vt:lpstr>
    </vt:vector>
  </TitlesOfParts>
  <Company>Small Business Administration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8000-640</dc:title>
  <dc:creator>mewillia</dc:creator>
  <cp:lastModifiedBy>Jones Jr. Stanley</cp:lastModifiedBy>
  <cp:revision>2</cp:revision>
  <cp:lastPrinted>2018-07-18T13:28:00Z</cp:lastPrinted>
  <dcterms:created xsi:type="dcterms:W3CDTF">2018-09-12T15:45:00Z</dcterms:created>
  <dcterms:modified xsi:type="dcterms:W3CDTF">2018-09-12T15:45:00Z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mewillia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0x0101009366F45F98FDBC4E804F89073DD57963</vt:lpwstr>
  </property>
</Properties>
</file>